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447" w:rsidRDefault="00174447" w:rsidP="00C9693C">
      <w:pPr>
        <w:tabs>
          <w:tab w:val="left" w:pos="1080"/>
        </w:tabs>
        <w:rPr>
          <w:spacing w:val="7"/>
        </w:rPr>
      </w:pPr>
      <w:r>
        <w:rPr>
          <w:noProof/>
        </w:rPr>
        <w:pict>
          <v:rect id="Прямоугольник 2" o:spid="_x0000_s1026" style="position:absolute;margin-left:-.15pt;margin-top:3.45pt;width:234.15pt;height:178.85pt;z-index:-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" filled="f" stroked="f">
            <v:textbox style="mso-next-textbox:#Прямоугольник 2">
              <w:txbxContent>
                <w:p w:rsidR="00174447" w:rsidRPr="00C9693C" w:rsidRDefault="00174447" w:rsidP="00C9693C"/>
              </w:txbxContent>
            </v:textbox>
          </v:rect>
        </w:pict>
      </w:r>
      <w:r>
        <w:rPr>
          <w:noProof/>
        </w:rPr>
        <w:pict>
          <v:rect id="Прямоугольник 1" o:spid="_x0000_s1027" style="position:absolute;margin-left:279pt;margin-top:9pt;width:225.05pt;height:62.9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" filled="f" stroked="f">
            <v:textbox style="mso-next-textbox:#Прямоугольник 1">
              <w:txbxContent>
                <w:p w:rsidR="00174447" w:rsidRDefault="00174447" w:rsidP="003011A4"/>
                <w:p w:rsidR="00174447" w:rsidRDefault="00174447" w:rsidP="003011A4"/>
                <w:p w:rsidR="00174447" w:rsidRDefault="00174447" w:rsidP="003011A4"/>
              </w:txbxContent>
            </v:textbox>
          </v:rect>
        </w:pict>
      </w:r>
    </w:p>
    <w:p w:rsidR="00174447" w:rsidRPr="003C024B" w:rsidRDefault="00174447" w:rsidP="000A192A">
      <w:pPr>
        <w:shd w:val="clear" w:color="auto" w:fill="FFFFFF"/>
        <w:ind w:left="11"/>
        <w:jc w:val="right"/>
        <w:rPr>
          <w:spacing w:val="7"/>
        </w:rPr>
      </w:pPr>
      <w:r w:rsidRPr="003C024B">
        <w:rPr>
          <w:spacing w:val="7"/>
        </w:rPr>
        <w:t>Приложение №1</w:t>
      </w:r>
    </w:p>
    <w:p w:rsidR="00174447" w:rsidRPr="003C024B" w:rsidRDefault="00174447" w:rsidP="000A192A">
      <w:pPr>
        <w:shd w:val="clear" w:color="auto" w:fill="FFFFFF"/>
        <w:ind w:left="11"/>
        <w:jc w:val="right"/>
        <w:rPr>
          <w:spacing w:val="7"/>
        </w:rPr>
      </w:pPr>
      <w:r w:rsidRPr="003C024B">
        <w:rPr>
          <w:spacing w:val="7"/>
        </w:rPr>
        <w:t>к постановлению администрации</w:t>
      </w:r>
    </w:p>
    <w:p w:rsidR="00174447" w:rsidRPr="003C024B" w:rsidRDefault="00174447" w:rsidP="00004D37">
      <w:pPr>
        <w:shd w:val="clear" w:color="auto" w:fill="FFFFFF"/>
        <w:ind w:left="11"/>
        <w:jc w:val="right"/>
        <w:rPr>
          <w:spacing w:val="7"/>
        </w:rPr>
      </w:pPr>
      <w:r>
        <w:rPr>
          <w:spacing w:val="7"/>
        </w:rPr>
        <w:t>город</w:t>
      </w:r>
      <w:r w:rsidRPr="003C024B">
        <w:rPr>
          <w:spacing w:val="7"/>
        </w:rPr>
        <w:t xml:space="preserve">ского  поселения </w:t>
      </w:r>
      <w:r>
        <w:rPr>
          <w:spacing w:val="7"/>
        </w:rPr>
        <w:t>Суходол</w:t>
      </w:r>
      <w:r w:rsidRPr="003C024B">
        <w:rPr>
          <w:spacing w:val="7"/>
        </w:rPr>
        <w:t xml:space="preserve"> </w:t>
      </w:r>
    </w:p>
    <w:p w:rsidR="00174447" w:rsidRPr="003C024B" w:rsidRDefault="00174447" w:rsidP="00004D37">
      <w:pPr>
        <w:shd w:val="clear" w:color="auto" w:fill="FFFFFF"/>
        <w:ind w:left="11"/>
        <w:jc w:val="center"/>
        <w:rPr>
          <w:spacing w:val="7"/>
        </w:rPr>
      </w:pPr>
      <w:r>
        <w:rPr>
          <w:spacing w:val="7"/>
        </w:rPr>
        <w:t xml:space="preserve">                                                                                           </w:t>
      </w:r>
      <w:r w:rsidRPr="003C024B">
        <w:rPr>
          <w:spacing w:val="7"/>
        </w:rPr>
        <w:t>муниципального</w:t>
      </w:r>
      <w:r>
        <w:rPr>
          <w:spacing w:val="7"/>
        </w:rPr>
        <w:t xml:space="preserve"> </w:t>
      </w:r>
      <w:r w:rsidRPr="003C024B">
        <w:rPr>
          <w:spacing w:val="7"/>
        </w:rPr>
        <w:t>района Сергиевский</w:t>
      </w:r>
    </w:p>
    <w:p w:rsidR="00174447" w:rsidRPr="003C024B" w:rsidRDefault="00174447" w:rsidP="00004D37">
      <w:pPr>
        <w:shd w:val="clear" w:color="auto" w:fill="FFFFFF"/>
        <w:ind w:left="11"/>
        <w:jc w:val="center"/>
        <w:rPr>
          <w:spacing w:val="7"/>
        </w:rPr>
      </w:pPr>
      <w:r>
        <w:rPr>
          <w:spacing w:val="7"/>
        </w:rPr>
        <w:t xml:space="preserve">                                                                                                           </w:t>
      </w:r>
      <w:r w:rsidRPr="003C024B">
        <w:rPr>
          <w:spacing w:val="7"/>
        </w:rPr>
        <w:t xml:space="preserve">№ </w:t>
      </w:r>
      <w:r>
        <w:rPr>
          <w:spacing w:val="7"/>
        </w:rPr>
        <w:t xml:space="preserve">5 </w:t>
      </w:r>
      <w:r w:rsidRPr="003C024B">
        <w:rPr>
          <w:spacing w:val="7"/>
        </w:rPr>
        <w:t>от «</w:t>
      </w:r>
      <w:r>
        <w:rPr>
          <w:spacing w:val="7"/>
        </w:rPr>
        <w:t xml:space="preserve"> 5 </w:t>
      </w:r>
      <w:r w:rsidRPr="003C024B">
        <w:rPr>
          <w:spacing w:val="7"/>
        </w:rPr>
        <w:t>»</w:t>
      </w:r>
      <w:r>
        <w:rPr>
          <w:spacing w:val="7"/>
        </w:rPr>
        <w:t xml:space="preserve"> февраля </w:t>
      </w:r>
      <w:r w:rsidRPr="003C024B">
        <w:rPr>
          <w:spacing w:val="7"/>
        </w:rPr>
        <w:t>201</w:t>
      </w:r>
      <w:r>
        <w:rPr>
          <w:spacing w:val="7"/>
        </w:rPr>
        <w:t>4</w:t>
      </w:r>
      <w:r w:rsidRPr="003C024B">
        <w:rPr>
          <w:spacing w:val="7"/>
        </w:rPr>
        <w:t>г.</w:t>
      </w:r>
    </w:p>
    <w:p w:rsidR="00174447" w:rsidRPr="003C024B" w:rsidRDefault="00174447" w:rsidP="000A192A">
      <w:pPr>
        <w:jc w:val="center"/>
        <w:rPr>
          <w:b/>
          <w:sz w:val="28"/>
          <w:szCs w:val="28"/>
        </w:rPr>
      </w:pPr>
    </w:p>
    <w:p w:rsidR="00174447" w:rsidRPr="003C024B" w:rsidRDefault="00174447" w:rsidP="000A192A">
      <w:pPr>
        <w:jc w:val="center"/>
        <w:rPr>
          <w:b/>
          <w:sz w:val="28"/>
          <w:szCs w:val="28"/>
        </w:rPr>
      </w:pPr>
    </w:p>
    <w:p w:rsidR="00174447" w:rsidRPr="003C024B" w:rsidRDefault="00174447" w:rsidP="000A192A">
      <w:pPr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 xml:space="preserve"> АДМИНИСТРАТИВНЫЙ РЕГЛАМЕНТ </w:t>
      </w:r>
    </w:p>
    <w:p w:rsidR="00174447" w:rsidRPr="003C024B" w:rsidRDefault="00174447" w:rsidP="000A192A">
      <w:pPr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 xml:space="preserve">предоставления администрацией </w:t>
      </w:r>
      <w:r>
        <w:rPr>
          <w:b/>
          <w:sz w:val="28"/>
          <w:szCs w:val="28"/>
        </w:rPr>
        <w:t>город</w:t>
      </w:r>
      <w:r w:rsidRPr="003C024B">
        <w:rPr>
          <w:b/>
          <w:sz w:val="28"/>
          <w:szCs w:val="28"/>
        </w:rPr>
        <w:t xml:space="preserve">ского поселения </w:t>
      </w:r>
      <w:r>
        <w:rPr>
          <w:b/>
          <w:sz w:val="28"/>
          <w:szCs w:val="28"/>
        </w:rPr>
        <w:t>Суходол</w:t>
      </w:r>
      <w:r w:rsidRPr="003C024B">
        <w:rPr>
          <w:b/>
          <w:sz w:val="28"/>
          <w:szCs w:val="28"/>
        </w:rPr>
        <w:t xml:space="preserve"> муниципального района Сергиевский муниципальной услуги </w:t>
      </w:r>
    </w:p>
    <w:p w:rsidR="00174447" w:rsidRPr="003C024B" w:rsidRDefault="00174447" w:rsidP="000A192A">
      <w:pPr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>«Выдача выписок из похозяйственных книг»</w:t>
      </w:r>
    </w:p>
    <w:p w:rsidR="00174447" w:rsidRPr="003C024B" w:rsidRDefault="00174447" w:rsidP="000A192A">
      <w:pPr>
        <w:jc w:val="center"/>
        <w:rPr>
          <w:sz w:val="28"/>
          <w:szCs w:val="28"/>
        </w:rPr>
      </w:pPr>
    </w:p>
    <w:p w:rsidR="00174447" w:rsidRPr="003C024B" w:rsidRDefault="00174447" w:rsidP="00EF6785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>Общие положения</w:t>
      </w:r>
    </w:p>
    <w:p w:rsidR="00174447" w:rsidRPr="003C024B" w:rsidRDefault="00174447" w:rsidP="0090103C">
      <w:pPr>
        <w:ind w:left="360"/>
        <w:jc w:val="center"/>
        <w:rPr>
          <w:b/>
          <w:sz w:val="28"/>
          <w:szCs w:val="28"/>
        </w:rPr>
      </w:pPr>
    </w:p>
    <w:p w:rsidR="00174447" w:rsidRPr="003C024B" w:rsidRDefault="00174447" w:rsidP="004A2187">
      <w:pPr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>1.1. Предмет регулирования административного регламента</w:t>
      </w:r>
    </w:p>
    <w:p w:rsidR="00174447" w:rsidRPr="003C024B" w:rsidRDefault="00174447" w:rsidP="004A2187">
      <w:pPr>
        <w:jc w:val="both"/>
        <w:rPr>
          <w:sz w:val="28"/>
          <w:szCs w:val="28"/>
        </w:rPr>
      </w:pPr>
    </w:p>
    <w:p w:rsidR="00174447" w:rsidRPr="003C024B" w:rsidRDefault="00174447" w:rsidP="004A2187">
      <w:pPr>
        <w:jc w:val="both"/>
        <w:rPr>
          <w:b/>
          <w:sz w:val="28"/>
          <w:szCs w:val="28"/>
        </w:rPr>
      </w:pPr>
      <w:r w:rsidRPr="003C024B">
        <w:rPr>
          <w:sz w:val="28"/>
          <w:szCs w:val="28"/>
        </w:rPr>
        <w:t xml:space="preserve">1.1.1. Административный регламент предоставления администрацией </w:t>
      </w:r>
      <w:r>
        <w:rPr>
          <w:sz w:val="28"/>
          <w:szCs w:val="28"/>
        </w:rPr>
        <w:t>город</w:t>
      </w:r>
      <w:r w:rsidRPr="003C024B">
        <w:rPr>
          <w:sz w:val="28"/>
          <w:szCs w:val="28"/>
        </w:rPr>
        <w:t xml:space="preserve">ского поселения </w:t>
      </w:r>
      <w:r>
        <w:rPr>
          <w:sz w:val="28"/>
          <w:szCs w:val="28"/>
        </w:rPr>
        <w:t xml:space="preserve">Суходол </w:t>
      </w:r>
      <w:r w:rsidRPr="003C024B">
        <w:rPr>
          <w:sz w:val="28"/>
          <w:szCs w:val="28"/>
        </w:rPr>
        <w:t xml:space="preserve">муниципального района Сергиевский муниципальной услуги «Выдача выписок из похозяйственных книг» (далее – муниципальная услуга) разработан в целях повышения качества и доступности предоставляемой муниципальной услуги, создания комфортных условий для участников отношений, возникающих при предоставлении муниципальной услуги, определения порядка, сроков и последовательности действий (административных процедур) администрации </w:t>
      </w:r>
      <w:r>
        <w:rPr>
          <w:sz w:val="28"/>
          <w:szCs w:val="28"/>
        </w:rPr>
        <w:t>город</w:t>
      </w:r>
      <w:r w:rsidRPr="003C024B">
        <w:rPr>
          <w:sz w:val="28"/>
          <w:szCs w:val="28"/>
        </w:rPr>
        <w:t xml:space="preserve">ского поселения </w:t>
      </w:r>
      <w:r>
        <w:rPr>
          <w:sz w:val="28"/>
          <w:szCs w:val="28"/>
        </w:rPr>
        <w:t>Суходол</w:t>
      </w:r>
      <w:r w:rsidRPr="003C024B">
        <w:rPr>
          <w:sz w:val="28"/>
          <w:szCs w:val="28"/>
        </w:rPr>
        <w:t xml:space="preserve"> муниципального района Сергиевский (далее – администрация), а также порядка взаимодействия с федеральными органами исполнительной власти, органами государственной власти Самарской области, органами местного самоуправления при предоставлении администрацией муниципальной услуги. </w:t>
      </w:r>
    </w:p>
    <w:p w:rsidR="00174447" w:rsidRPr="003C024B" w:rsidRDefault="00174447" w:rsidP="00EF6785">
      <w:pPr>
        <w:jc w:val="center"/>
        <w:rPr>
          <w:b/>
          <w:sz w:val="28"/>
          <w:szCs w:val="28"/>
        </w:rPr>
      </w:pPr>
    </w:p>
    <w:p w:rsidR="00174447" w:rsidRPr="003C024B" w:rsidRDefault="00174447" w:rsidP="00EF6785">
      <w:pPr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>1.2. Получатели муниципальной услуги</w:t>
      </w:r>
    </w:p>
    <w:p w:rsidR="00174447" w:rsidRPr="003C024B" w:rsidRDefault="00174447" w:rsidP="00EF6785">
      <w:pPr>
        <w:jc w:val="center"/>
        <w:rPr>
          <w:b/>
          <w:sz w:val="28"/>
          <w:szCs w:val="28"/>
        </w:rPr>
      </w:pPr>
    </w:p>
    <w:p w:rsidR="00174447" w:rsidRPr="003C024B" w:rsidRDefault="00174447" w:rsidP="00620B83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3C024B">
        <w:rPr>
          <w:sz w:val="28"/>
          <w:szCs w:val="28"/>
        </w:rPr>
        <w:t>1.2.1. Получателями муниципальной услуги</w:t>
      </w:r>
      <w:r>
        <w:rPr>
          <w:sz w:val="28"/>
          <w:szCs w:val="28"/>
        </w:rPr>
        <w:t xml:space="preserve"> являются </w:t>
      </w:r>
      <w:r w:rsidRPr="003C024B">
        <w:rPr>
          <w:sz w:val="28"/>
          <w:szCs w:val="28"/>
        </w:rPr>
        <w:t xml:space="preserve">органы местного самоуправления, судебные органы, физические лица, </w:t>
      </w:r>
      <w:r w:rsidRPr="003C024B">
        <w:rPr>
          <w:sz w:val="28"/>
          <w:szCs w:val="28"/>
          <w:lang w:eastAsia="en-US"/>
        </w:rPr>
        <w:t>а также лица, имеющие право выступать от их имени при предоставлении муниципальной услуги в соответствии с законодательством Российской Федерации либо в силу полномочий, которыми указанные лица наделены в порядке, установленном законодательством Российской Федерации (далее – заявители).</w:t>
      </w:r>
    </w:p>
    <w:p w:rsidR="00174447" w:rsidRPr="003C024B" w:rsidRDefault="00174447" w:rsidP="00946F2B">
      <w:pPr>
        <w:jc w:val="both"/>
        <w:rPr>
          <w:sz w:val="28"/>
          <w:szCs w:val="28"/>
        </w:rPr>
      </w:pPr>
    </w:p>
    <w:p w:rsidR="00174447" w:rsidRPr="003C024B" w:rsidRDefault="00174447" w:rsidP="00EF6785">
      <w:pPr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 xml:space="preserve">1.3. Порядок информирования о правилах </w:t>
      </w:r>
    </w:p>
    <w:p w:rsidR="00174447" w:rsidRPr="003C024B" w:rsidRDefault="00174447" w:rsidP="00EF6785">
      <w:pPr>
        <w:jc w:val="center"/>
        <w:rPr>
          <w:sz w:val="28"/>
          <w:szCs w:val="28"/>
        </w:rPr>
      </w:pPr>
      <w:r w:rsidRPr="003C024B">
        <w:rPr>
          <w:b/>
          <w:sz w:val="28"/>
          <w:szCs w:val="28"/>
        </w:rPr>
        <w:t>предоставления муниципальной услуги</w:t>
      </w:r>
    </w:p>
    <w:p w:rsidR="00174447" w:rsidRPr="003C024B" w:rsidRDefault="00174447" w:rsidP="00DC0566">
      <w:pPr>
        <w:jc w:val="center"/>
        <w:rPr>
          <w:sz w:val="28"/>
          <w:szCs w:val="28"/>
        </w:rPr>
      </w:pPr>
    </w:p>
    <w:p w:rsidR="00174447" w:rsidRPr="003C024B" w:rsidRDefault="00174447" w:rsidP="00DC0566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1.3.1.</w:t>
      </w:r>
      <w:r w:rsidRPr="003C024B">
        <w:rPr>
          <w:rFonts w:ascii="Times New Roman CYR" w:hAnsi="Times New Roman CYR" w:cs="Times New Roman CYR"/>
          <w:sz w:val="28"/>
          <w:szCs w:val="28"/>
        </w:rPr>
        <w:t xml:space="preserve">Информирование о правилах предоставления </w:t>
      </w:r>
      <w:r w:rsidRPr="003C024B">
        <w:rPr>
          <w:sz w:val="28"/>
          <w:szCs w:val="28"/>
        </w:rPr>
        <w:t>муниципальной</w:t>
      </w:r>
      <w:r w:rsidRPr="003C024B">
        <w:rPr>
          <w:rFonts w:ascii="Times New Roman CYR" w:hAnsi="Times New Roman CYR" w:cs="Times New Roman CYR"/>
          <w:sz w:val="28"/>
          <w:szCs w:val="28"/>
        </w:rPr>
        <w:t xml:space="preserve"> услуги осуществляет администрация,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3C024B">
        <w:rPr>
          <w:sz w:val="28"/>
          <w:szCs w:val="28"/>
        </w:rPr>
        <w:t>муниципальное бюджетное учреждение «Многофункциональный центр предоставления государственных и муниципальных услуг»муниципального района Сергиевский Самарской области (далее - МФЦ)</w:t>
      </w:r>
      <w:r w:rsidRPr="003C024B">
        <w:rPr>
          <w:rFonts w:ascii="Times New Roman CYR" w:hAnsi="Times New Roman CYR" w:cs="Times New Roman CYR"/>
          <w:sz w:val="28"/>
          <w:szCs w:val="28"/>
        </w:rPr>
        <w:t>.</w:t>
      </w:r>
    </w:p>
    <w:p w:rsidR="00174447" w:rsidRPr="003C024B" w:rsidRDefault="00174447" w:rsidP="00DC0566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1.3.2. Местонахождение администрации:</w:t>
      </w:r>
      <w:r>
        <w:rPr>
          <w:sz w:val="28"/>
          <w:szCs w:val="28"/>
        </w:rPr>
        <w:t xml:space="preserve"> </w:t>
      </w:r>
      <w:r w:rsidRPr="008C2B2B">
        <w:rPr>
          <w:szCs w:val="28"/>
        </w:rPr>
        <w:t>446552</w:t>
      </w:r>
      <w:r w:rsidRPr="003C024B">
        <w:rPr>
          <w:sz w:val="28"/>
          <w:szCs w:val="28"/>
        </w:rPr>
        <w:t xml:space="preserve">, Самарская область, Сергиевский район, </w:t>
      </w:r>
      <w:r>
        <w:rPr>
          <w:sz w:val="28"/>
          <w:szCs w:val="28"/>
        </w:rPr>
        <w:t>ул. Советская, д.11</w:t>
      </w:r>
      <w:r w:rsidRPr="003C024B">
        <w:rPr>
          <w:sz w:val="28"/>
          <w:szCs w:val="28"/>
        </w:rPr>
        <w:t xml:space="preserve">. </w:t>
      </w:r>
    </w:p>
    <w:p w:rsidR="00174447" w:rsidRPr="003C024B" w:rsidRDefault="00174447" w:rsidP="00DC0566">
      <w:pPr>
        <w:ind w:firstLine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График работы администрации:</w:t>
      </w:r>
    </w:p>
    <w:p w:rsidR="00174447" w:rsidRPr="003C024B" w:rsidRDefault="00174447" w:rsidP="00534173">
      <w:pPr>
        <w:ind w:firstLine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понедельник – пятница</w:t>
      </w:r>
      <w:r w:rsidRPr="003C024B">
        <w:rPr>
          <w:sz w:val="28"/>
          <w:szCs w:val="28"/>
        </w:rPr>
        <w:tab/>
        <w:t>-</w:t>
      </w:r>
      <w:r w:rsidRPr="003C024B">
        <w:rPr>
          <w:sz w:val="28"/>
          <w:szCs w:val="28"/>
        </w:rPr>
        <w:tab/>
        <w:t>с 8.00 до 17.00</w:t>
      </w:r>
    </w:p>
    <w:p w:rsidR="00174447" w:rsidRPr="003C024B" w:rsidRDefault="00174447" w:rsidP="00534173">
      <w:pPr>
        <w:ind w:firstLine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предпраздничные дни</w:t>
      </w:r>
      <w:r w:rsidRPr="003C024B">
        <w:rPr>
          <w:sz w:val="28"/>
          <w:szCs w:val="28"/>
        </w:rPr>
        <w:tab/>
      </w:r>
      <w:r w:rsidRPr="003C024B">
        <w:rPr>
          <w:sz w:val="28"/>
          <w:szCs w:val="28"/>
        </w:rPr>
        <w:tab/>
        <w:t>-</w:t>
      </w:r>
      <w:r w:rsidRPr="003C024B">
        <w:rPr>
          <w:sz w:val="28"/>
          <w:szCs w:val="28"/>
        </w:rPr>
        <w:tab/>
        <w:t>с 8.00 до 16.00</w:t>
      </w:r>
    </w:p>
    <w:p w:rsidR="00174447" w:rsidRPr="003C024B" w:rsidRDefault="00174447" w:rsidP="00534173">
      <w:pPr>
        <w:ind w:firstLine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суббота и воскресенье</w:t>
      </w:r>
      <w:r w:rsidRPr="003C024B">
        <w:rPr>
          <w:sz w:val="28"/>
          <w:szCs w:val="28"/>
        </w:rPr>
        <w:tab/>
      </w:r>
      <w:r w:rsidRPr="003C024B">
        <w:rPr>
          <w:sz w:val="28"/>
          <w:szCs w:val="28"/>
        </w:rPr>
        <w:tab/>
        <w:t>-</w:t>
      </w:r>
      <w:r w:rsidRPr="003C024B">
        <w:rPr>
          <w:sz w:val="28"/>
          <w:szCs w:val="28"/>
        </w:rPr>
        <w:tab/>
        <w:t>выходные дни</w:t>
      </w:r>
    </w:p>
    <w:p w:rsidR="00174447" w:rsidRPr="003C024B" w:rsidRDefault="00174447" w:rsidP="00534173">
      <w:pPr>
        <w:ind w:firstLine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перерыв</w:t>
      </w:r>
      <w:r w:rsidRPr="003C024B">
        <w:rPr>
          <w:sz w:val="28"/>
          <w:szCs w:val="28"/>
        </w:rPr>
        <w:tab/>
      </w:r>
      <w:r w:rsidRPr="003C024B">
        <w:rPr>
          <w:sz w:val="28"/>
          <w:szCs w:val="28"/>
        </w:rPr>
        <w:tab/>
      </w:r>
      <w:r w:rsidRPr="003C024B">
        <w:rPr>
          <w:sz w:val="28"/>
          <w:szCs w:val="28"/>
        </w:rPr>
        <w:tab/>
      </w:r>
      <w:r w:rsidRPr="003C024B">
        <w:rPr>
          <w:sz w:val="28"/>
          <w:szCs w:val="28"/>
        </w:rPr>
        <w:tab/>
        <w:t>-</w:t>
      </w:r>
      <w:r w:rsidRPr="003C024B">
        <w:rPr>
          <w:sz w:val="28"/>
          <w:szCs w:val="28"/>
        </w:rPr>
        <w:tab/>
        <w:t>с 12.00 до 13.00</w:t>
      </w:r>
    </w:p>
    <w:p w:rsidR="00174447" w:rsidRPr="003C024B" w:rsidRDefault="00174447" w:rsidP="00DC0566">
      <w:pPr>
        <w:ind w:firstLine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Справочные телефоны администрации: 8(84655)</w:t>
      </w:r>
      <w:r>
        <w:rPr>
          <w:color w:val="FF0000"/>
          <w:szCs w:val="28"/>
        </w:rPr>
        <w:t xml:space="preserve"> </w:t>
      </w:r>
      <w:r w:rsidRPr="008C2B2B">
        <w:rPr>
          <w:szCs w:val="28"/>
        </w:rPr>
        <w:t>6 62 32.</w:t>
      </w:r>
      <w:r w:rsidRPr="003C024B">
        <w:rPr>
          <w:sz w:val="28"/>
          <w:szCs w:val="28"/>
        </w:rPr>
        <w:tab/>
      </w:r>
    </w:p>
    <w:p w:rsidR="00174447" w:rsidRPr="00252290" w:rsidRDefault="00174447" w:rsidP="00DC0566">
      <w:pPr>
        <w:ind w:firstLine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Адрес электронной п</w:t>
      </w:r>
      <w:r>
        <w:rPr>
          <w:sz w:val="28"/>
          <w:szCs w:val="28"/>
        </w:rPr>
        <w:t>очты администрации:</w:t>
      </w:r>
      <w:r w:rsidRPr="00252290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suhodoladm</w:t>
      </w:r>
      <w:r w:rsidRPr="00252290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yandex</w:t>
      </w:r>
      <w:r w:rsidRPr="003C024B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.</w:t>
      </w:r>
    </w:p>
    <w:p w:rsidR="00174447" w:rsidRPr="003C024B" w:rsidRDefault="00174447" w:rsidP="003E6CE3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1.3.3. Местонахождение МФЦ: 446540, Самарская область, Сергиевский район, с.Сергиевск, ул.Ленина 22. </w:t>
      </w:r>
    </w:p>
    <w:p w:rsidR="00174447" w:rsidRPr="003C024B" w:rsidRDefault="00174447" w:rsidP="00DC0566">
      <w:pPr>
        <w:ind w:firstLine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График работы МФЦ:</w:t>
      </w:r>
    </w:p>
    <w:p w:rsidR="00174447" w:rsidRPr="003C024B" w:rsidRDefault="00174447" w:rsidP="003E6CE3">
      <w:pPr>
        <w:ind w:firstLine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понедельник – пятница</w:t>
      </w:r>
      <w:r w:rsidRPr="003C024B">
        <w:rPr>
          <w:sz w:val="28"/>
          <w:szCs w:val="28"/>
        </w:rPr>
        <w:tab/>
        <w:t xml:space="preserve">         -</w:t>
      </w:r>
      <w:r w:rsidRPr="003C024B">
        <w:rPr>
          <w:sz w:val="28"/>
          <w:szCs w:val="28"/>
        </w:rPr>
        <w:tab/>
        <w:t>с 8.00 до 17.00</w:t>
      </w:r>
    </w:p>
    <w:p w:rsidR="00174447" w:rsidRPr="003C024B" w:rsidRDefault="00174447" w:rsidP="003E6CE3">
      <w:pPr>
        <w:ind w:firstLine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предпраздничные дни</w:t>
      </w:r>
      <w:r w:rsidRPr="003C024B">
        <w:rPr>
          <w:sz w:val="28"/>
          <w:szCs w:val="28"/>
        </w:rPr>
        <w:tab/>
      </w:r>
      <w:r w:rsidRPr="003C024B">
        <w:rPr>
          <w:sz w:val="28"/>
          <w:szCs w:val="28"/>
        </w:rPr>
        <w:tab/>
        <w:t>-</w:t>
      </w:r>
      <w:r w:rsidRPr="003C024B">
        <w:rPr>
          <w:sz w:val="28"/>
          <w:szCs w:val="28"/>
        </w:rPr>
        <w:tab/>
        <w:t>с 8.00 до 16.00</w:t>
      </w:r>
    </w:p>
    <w:p w:rsidR="00174447" w:rsidRPr="003C024B" w:rsidRDefault="00174447" w:rsidP="003E6CE3">
      <w:pPr>
        <w:ind w:firstLine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суббота и воскресенье</w:t>
      </w:r>
      <w:r w:rsidRPr="003C024B">
        <w:rPr>
          <w:sz w:val="28"/>
          <w:szCs w:val="28"/>
        </w:rPr>
        <w:tab/>
      </w:r>
      <w:r w:rsidRPr="003C024B">
        <w:rPr>
          <w:sz w:val="28"/>
          <w:szCs w:val="28"/>
        </w:rPr>
        <w:tab/>
        <w:t>-</w:t>
      </w:r>
      <w:r w:rsidRPr="003C024B">
        <w:rPr>
          <w:sz w:val="28"/>
          <w:szCs w:val="28"/>
        </w:rPr>
        <w:tab/>
        <w:t>выходные дни</w:t>
      </w:r>
    </w:p>
    <w:p w:rsidR="00174447" w:rsidRPr="003C024B" w:rsidRDefault="00174447" w:rsidP="003E6CE3">
      <w:pPr>
        <w:ind w:firstLine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перерыв</w:t>
      </w:r>
      <w:r w:rsidRPr="003C024B">
        <w:rPr>
          <w:sz w:val="28"/>
          <w:szCs w:val="28"/>
        </w:rPr>
        <w:tab/>
      </w:r>
      <w:r w:rsidRPr="003C024B">
        <w:rPr>
          <w:sz w:val="28"/>
          <w:szCs w:val="28"/>
        </w:rPr>
        <w:tab/>
      </w:r>
      <w:r w:rsidRPr="003C024B">
        <w:rPr>
          <w:sz w:val="28"/>
          <w:szCs w:val="28"/>
        </w:rPr>
        <w:tab/>
      </w:r>
      <w:r w:rsidRPr="003C024B">
        <w:rPr>
          <w:sz w:val="28"/>
          <w:szCs w:val="28"/>
        </w:rPr>
        <w:tab/>
        <w:t>-</w:t>
      </w:r>
      <w:r w:rsidRPr="003C024B">
        <w:rPr>
          <w:sz w:val="28"/>
          <w:szCs w:val="28"/>
        </w:rPr>
        <w:tab/>
        <w:t>с 12.00 до 13.00</w:t>
      </w:r>
    </w:p>
    <w:p w:rsidR="00174447" w:rsidRPr="003C024B" w:rsidRDefault="00174447" w:rsidP="00DC0566">
      <w:pPr>
        <w:ind w:firstLine="708"/>
        <w:jc w:val="both"/>
        <w:rPr>
          <w:sz w:val="28"/>
          <w:szCs w:val="28"/>
          <w:highlight w:val="yellow"/>
        </w:rPr>
      </w:pPr>
      <w:r w:rsidRPr="003C024B">
        <w:rPr>
          <w:sz w:val="28"/>
          <w:szCs w:val="28"/>
        </w:rPr>
        <w:t>Справочные телефоны МФЦ:</w:t>
      </w:r>
      <w:r w:rsidRPr="003C024B">
        <w:rPr>
          <w:sz w:val="28"/>
          <w:szCs w:val="28"/>
        </w:rPr>
        <w:tab/>
        <w:t xml:space="preserve"> 8(84655) 2-12-07.</w:t>
      </w:r>
    </w:p>
    <w:p w:rsidR="00174447" w:rsidRPr="003C024B" w:rsidRDefault="00174447" w:rsidP="004D274C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1.3.4. Информация о местонахождении, графике работы и справочных телефонах администрации, а также о порядке предоставления муниципальной услуги и перечне документов, необходимых для ее получения, размещается:</w:t>
      </w:r>
    </w:p>
    <w:p w:rsidR="00174447" w:rsidRPr="003C024B" w:rsidRDefault="00174447" w:rsidP="004D274C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- на официальном интернет-сайте администрации: </w:t>
      </w:r>
      <w:r w:rsidRPr="003C024B">
        <w:rPr>
          <w:sz w:val="28"/>
          <w:szCs w:val="28"/>
          <w:lang w:val="en-US"/>
        </w:rPr>
        <w:t>www</w:t>
      </w:r>
      <w:r w:rsidRPr="003C024B">
        <w:rPr>
          <w:sz w:val="28"/>
          <w:szCs w:val="28"/>
        </w:rPr>
        <w:t>.</w:t>
      </w:r>
      <w:r w:rsidRPr="003C024B">
        <w:rPr>
          <w:sz w:val="28"/>
          <w:szCs w:val="28"/>
          <w:lang w:val="en-US"/>
        </w:rPr>
        <w:t>sergievsk</w:t>
      </w:r>
      <w:r w:rsidRPr="003C024B">
        <w:rPr>
          <w:sz w:val="28"/>
          <w:szCs w:val="28"/>
        </w:rPr>
        <w:t>.</w:t>
      </w:r>
      <w:r w:rsidRPr="003C024B">
        <w:rPr>
          <w:sz w:val="28"/>
          <w:szCs w:val="28"/>
          <w:lang w:val="en-US"/>
        </w:rPr>
        <w:t>ru</w:t>
      </w:r>
      <w:r w:rsidRPr="003C024B">
        <w:rPr>
          <w:sz w:val="28"/>
          <w:szCs w:val="28"/>
        </w:rPr>
        <w:t>;</w:t>
      </w:r>
    </w:p>
    <w:p w:rsidR="00174447" w:rsidRPr="003C024B" w:rsidRDefault="00174447" w:rsidP="004D274C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- на Портале государственных и муниципальных услуг Самарской области (далее – Портал):</w:t>
      </w:r>
      <w:hyperlink r:id="rId7" w:history="1">
        <w:r w:rsidRPr="003C024B">
          <w:rPr>
            <w:rStyle w:val="Hyperlink"/>
            <w:color w:val="auto"/>
            <w:sz w:val="28"/>
            <w:szCs w:val="28"/>
          </w:rPr>
          <w:t>www.</w:t>
        </w:r>
        <w:r w:rsidRPr="003C024B">
          <w:rPr>
            <w:rStyle w:val="Hyperlink"/>
            <w:color w:val="auto"/>
            <w:sz w:val="28"/>
            <w:szCs w:val="28"/>
            <w:lang w:val="en-US"/>
          </w:rPr>
          <w:t>p</w:t>
        </w:r>
        <w:r w:rsidRPr="003C024B">
          <w:rPr>
            <w:rStyle w:val="Hyperlink"/>
            <w:color w:val="auto"/>
            <w:sz w:val="28"/>
            <w:szCs w:val="28"/>
          </w:rPr>
          <w:t>g</w:t>
        </w:r>
        <w:r w:rsidRPr="003C024B">
          <w:rPr>
            <w:rStyle w:val="Hyperlink"/>
            <w:color w:val="auto"/>
            <w:sz w:val="28"/>
            <w:szCs w:val="28"/>
            <w:lang w:val="en-US"/>
          </w:rPr>
          <w:t>u</w:t>
        </w:r>
        <w:r w:rsidRPr="003C024B">
          <w:rPr>
            <w:rStyle w:val="Hyperlink"/>
            <w:color w:val="auto"/>
            <w:sz w:val="28"/>
            <w:szCs w:val="28"/>
          </w:rPr>
          <w:t>.samregion.ru</w:t>
        </w:r>
      </w:hyperlink>
      <w:r w:rsidRPr="003C024B">
        <w:rPr>
          <w:sz w:val="28"/>
          <w:szCs w:val="28"/>
        </w:rPr>
        <w:t>.</w:t>
      </w:r>
    </w:p>
    <w:p w:rsidR="00174447" w:rsidRPr="003C024B" w:rsidRDefault="00174447" w:rsidP="004D274C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Информация о месте нахождения и графике работы МФЦ, адресах электронной почты и официальном сайте МФЦ приведена в сети Интернет по адресу: </w:t>
      </w:r>
      <w:r w:rsidRPr="003C024B">
        <w:rPr>
          <w:sz w:val="28"/>
          <w:szCs w:val="28"/>
          <w:lang w:val="en-US"/>
        </w:rPr>
        <w:t>www</w:t>
      </w:r>
      <w:r w:rsidRPr="003C024B">
        <w:rPr>
          <w:sz w:val="28"/>
          <w:szCs w:val="28"/>
        </w:rPr>
        <w:t>.мфц63.рф</w:t>
      </w:r>
    </w:p>
    <w:p w:rsidR="00174447" w:rsidRPr="003C024B" w:rsidRDefault="00174447" w:rsidP="00DC0566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1.3.5. Информирование </w:t>
      </w:r>
      <w:r w:rsidRPr="003C024B">
        <w:rPr>
          <w:rFonts w:ascii="Times New Roman CYR" w:hAnsi="Times New Roman CYR" w:cs="Times New Roman CYR"/>
          <w:sz w:val="28"/>
          <w:szCs w:val="28"/>
        </w:rPr>
        <w:t xml:space="preserve">о правилах </w:t>
      </w:r>
      <w:r w:rsidRPr="003C024B">
        <w:rPr>
          <w:sz w:val="28"/>
          <w:szCs w:val="28"/>
        </w:rPr>
        <w:t>предоставления муниципальной услуги может проводиться в следующих формах:</w:t>
      </w:r>
    </w:p>
    <w:p w:rsidR="00174447" w:rsidRPr="003C024B" w:rsidRDefault="00174447" w:rsidP="00DC0566">
      <w:pPr>
        <w:ind w:left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индивидуальное личное консультирование;</w:t>
      </w:r>
    </w:p>
    <w:p w:rsidR="00174447" w:rsidRPr="003C024B" w:rsidRDefault="00174447" w:rsidP="00DC0566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индивидуальное консультирование по почте (по электронной почте);</w:t>
      </w:r>
    </w:p>
    <w:p w:rsidR="00174447" w:rsidRPr="003C024B" w:rsidRDefault="00174447" w:rsidP="00DC0566">
      <w:pPr>
        <w:ind w:left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индивидуальное консультирование по телефону;</w:t>
      </w:r>
    </w:p>
    <w:p w:rsidR="00174447" w:rsidRPr="003C024B" w:rsidRDefault="00174447" w:rsidP="00DC0566">
      <w:pPr>
        <w:ind w:left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публичное письменное информирование;</w:t>
      </w:r>
    </w:p>
    <w:p w:rsidR="00174447" w:rsidRPr="003C024B" w:rsidRDefault="00174447" w:rsidP="00DC0566">
      <w:pPr>
        <w:ind w:left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публичное устное информирование.</w:t>
      </w:r>
    </w:p>
    <w:p w:rsidR="00174447" w:rsidRPr="003C024B" w:rsidRDefault="00174447" w:rsidP="00DC0566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1.3.6. Индивидуальное личное консультирование.</w:t>
      </w:r>
    </w:p>
    <w:p w:rsidR="00174447" w:rsidRPr="003C024B" w:rsidRDefault="00174447" w:rsidP="00DC0566">
      <w:pPr>
        <w:ind w:firstLine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Время ожидания лица, заинтересованного в получении консультации при индивидуальном личном консультировании, не может превышать 15 минут.</w:t>
      </w:r>
    </w:p>
    <w:p w:rsidR="00174447" w:rsidRPr="003C024B" w:rsidRDefault="00174447" w:rsidP="00DC0566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ab/>
        <w:t xml:space="preserve">Индивидуальное личное консультирование одного лица должностным лицом администрации не может превышать </w:t>
      </w:r>
      <w:r>
        <w:rPr>
          <w:sz w:val="28"/>
          <w:szCs w:val="28"/>
        </w:rPr>
        <w:t>15</w:t>
      </w:r>
      <w:r w:rsidRPr="003C024B">
        <w:rPr>
          <w:sz w:val="28"/>
          <w:szCs w:val="28"/>
        </w:rPr>
        <w:t xml:space="preserve"> минут.</w:t>
      </w:r>
      <w:r>
        <w:rPr>
          <w:sz w:val="28"/>
          <w:szCs w:val="28"/>
        </w:rPr>
        <w:t xml:space="preserve"> </w:t>
      </w:r>
      <w:r w:rsidRPr="003C024B">
        <w:rPr>
          <w:sz w:val="28"/>
          <w:szCs w:val="28"/>
        </w:rPr>
        <w:t>В случае если для подготовки ответа требуется время, превышающее</w:t>
      </w:r>
      <w:r>
        <w:rPr>
          <w:sz w:val="28"/>
          <w:szCs w:val="28"/>
        </w:rPr>
        <w:t xml:space="preserve"> 15</w:t>
      </w:r>
      <w:r w:rsidRPr="003C024B">
        <w:rPr>
          <w:sz w:val="28"/>
          <w:szCs w:val="28"/>
        </w:rPr>
        <w:t xml:space="preserve"> минут, должностное лицо администрации, осуществляющее индивидуальное личное консультирование, может предложить лицу, обратившемуся за консультацией,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консультирования.</w:t>
      </w:r>
    </w:p>
    <w:p w:rsidR="00174447" w:rsidRPr="003C024B" w:rsidRDefault="00174447" w:rsidP="00DC0566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1.3.7. Индивидуальное консультирование по почте (по электронной почте).</w:t>
      </w:r>
    </w:p>
    <w:p w:rsidR="00174447" w:rsidRPr="003C024B" w:rsidRDefault="00174447" w:rsidP="00DC0566">
      <w:pPr>
        <w:ind w:firstLine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При индивидуальном консультировании по почте (по электронной почте) ответ на обращение лица, заинтересованного в получении консультации, направляется либо по почте, либо по электронной почте на указанный адрес (адрес электронной почты) обратившегося за консультацией лица в десятидневный срок со дня регистрации обращения.</w:t>
      </w:r>
    </w:p>
    <w:p w:rsidR="00174447" w:rsidRPr="003C024B" w:rsidRDefault="00174447" w:rsidP="00DC0566">
      <w:pPr>
        <w:ind w:firstLine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1.3.8. Индивидуальное консультирование по телефону.</w:t>
      </w:r>
    </w:p>
    <w:p w:rsidR="00174447" w:rsidRPr="003C024B" w:rsidRDefault="00174447" w:rsidP="00DC0566">
      <w:pPr>
        <w:ind w:firstLine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Ответ на телефонный звонок должен начинаться с информации о наименовании органа, в который позвонил гражданин, фамилии, имени, отчестве должностного лица администрации, осуществляющего индивидуальное консультирование по телефону.</w:t>
      </w:r>
    </w:p>
    <w:p w:rsidR="00174447" w:rsidRPr="003C024B" w:rsidRDefault="00174447" w:rsidP="00DC0566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>В том случае, если должностное лицо администрации, осуществляющее консультирование по телефону, не может ответить на вопрос, связанный с предоставлением муниципальной услуги, по существу, оно обязано проинформировать позвонившее лицо об организациях либо структурных подразделениях администрации, которые располагают необходимыми сведениями.</w:t>
      </w:r>
    </w:p>
    <w:p w:rsidR="00174447" w:rsidRPr="003C024B" w:rsidRDefault="00174447" w:rsidP="00DC0566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1.3.9. Публичное письменное информирование.</w:t>
      </w:r>
    </w:p>
    <w:p w:rsidR="00174447" w:rsidRPr="003C024B" w:rsidRDefault="00174447" w:rsidP="00DC0566">
      <w:pPr>
        <w:ind w:firstLine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массовой информации, размещения информационных материалов</w:t>
      </w:r>
      <w:r>
        <w:rPr>
          <w:sz w:val="28"/>
          <w:szCs w:val="28"/>
        </w:rPr>
        <w:t xml:space="preserve"> </w:t>
      </w:r>
      <w:r w:rsidRPr="003C024B">
        <w:rPr>
          <w:sz w:val="28"/>
          <w:szCs w:val="28"/>
        </w:rPr>
        <w:t>на официальном сайте администрации и на Портале.</w:t>
      </w:r>
    </w:p>
    <w:p w:rsidR="00174447" w:rsidRPr="003C024B" w:rsidRDefault="00174447" w:rsidP="00DC0566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1.3.10. Публичное устное информирование.</w:t>
      </w:r>
    </w:p>
    <w:p w:rsidR="00174447" w:rsidRPr="003C024B" w:rsidRDefault="00174447" w:rsidP="00DC0566">
      <w:pPr>
        <w:ind w:firstLine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Публичное устное информирование осуществляется уполномоченным должностным лицом администрации с привлечением средств массовой информации.</w:t>
      </w:r>
    </w:p>
    <w:p w:rsidR="00174447" w:rsidRPr="003C024B" w:rsidRDefault="00174447" w:rsidP="003860A4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>1.3.11. С момента приема документов заявитель имеет право на получение сведений о прохождении административных процедур при помощи телефона или посредством личного посещения администрации.</w:t>
      </w:r>
    </w:p>
    <w:p w:rsidR="00174447" w:rsidRPr="003C024B" w:rsidRDefault="00174447" w:rsidP="003860A4"/>
    <w:p w:rsidR="00174447" w:rsidRPr="003C024B" w:rsidRDefault="00174447" w:rsidP="00EF6785">
      <w:pPr>
        <w:jc w:val="both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>2. Стандарт предоставления муниципальной услуги</w:t>
      </w:r>
    </w:p>
    <w:p w:rsidR="00174447" w:rsidRPr="003C024B" w:rsidRDefault="00174447" w:rsidP="00EF6785">
      <w:pPr>
        <w:jc w:val="center"/>
        <w:rPr>
          <w:b/>
          <w:sz w:val="28"/>
          <w:szCs w:val="28"/>
        </w:rPr>
      </w:pPr>
    </w:p>
    <w:p w:rsidR="00174447" w:rsidRPr="003C024B" w:rsidRDefault="00174447" w:rsidP="00EF6785">
      <w:pPr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>2.1 Наименование муниципальной услуги</w:t>
      </w:r>
    </w:p>
    <w:p w:rsidR="00174447" w:rsidRPr="003C024B" w:rsidRDefault="00174447" w:rsidP="00EF6785">
      <w:pPr>
        <w:jc w:val="center"/>
        <w:rPr>
          <w:b/>
          <w:sz w:val="28"/>
          <w:szCs w:val="28"/>
        </w:rPr>
      </w:pPr>
    </w:p>
    <w:p w:rsidR="00174447" w:rsidRPr="003C024B" w:rsidRDefault="00174447" w:rsidP="00A92003">
      <w:pPr>
        <w:jc w:val="center"/>
        <w:rPr>
          <w:sz w:val="28"/>
          <w:szCs w:val="28"/>
        </w:rPr>
      </w:pPr>
      <w:r w:rsidRPr="003C024B">
        <w:rPr>
          <w:sz w:val="28"/>
          <w:szCs w:val="28"/>
        </w:rPr>
        <w:t>Выдача выписок из похозяйственных книг.</w:t>
      </w:r>
    </w:p>
    <w:p w:rsidR="00174447" w:rsidRPr="003C024B" w:rsidRDefault="00174447" w:rsidP="00A92003">
      <w:pPr>
        <w:jc w:val="center"/>
        <w:rPr>
          <w:b/>
          <w:sz w:val="28"/>
          <w:szCs w:val="28"/>
        </w:rPr>
      </w:pPr>
    </w:p>
    <w:p w:rsidR="00174447" w:rsidRPr="003C024B" w:rsidRDefault="00174447" w:rsidP="00A92003">
      <w:pPr>
        <w:jc w:val="center"/>
        <w:rPr>
          <w:b/>
          <w:sz w:val="28"/>
          <w:szCs w:val="28"/>
        </w:rPr>
      </w:pPr>
    </w:p>
    <w:p w:rsidR="00174447" w:rsidRPr="003C024B" w:rsidRDefault="00174447" w:rsidP="00A92003">
      <w:pPr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>2.2.  Наименование органа, предоставляющего муниципальную услугу</w:t>
      </w:r>
    </w:p>
    <w:p w:rsidR="00174447" w:rsidRPr="003C024B" w:rsidRDefault="00174447" w:rsidP="00EF6785">
      <w:pPr>
        <w:jc w:val="center"/>
        <w:rPr>
          <w:b/>
          <w:sz w:val="28"/>
          <w:szCs w:val="28"/>
        </w:rPr>
      </w:pPr>
    </w:p>
    <w:p w:rsidR="00174447" w:rsidRPr="003C024B" w:rsidRDefault="00174447" w:rsidP="00EF678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        Органом местного самоуправления, предоставляющим муниципальную услугу, является администрация. </w:t>
      </w:r>
    </w:p>
    <w:p w:rsidR="00174447" w:rsidRPr="003C024B" w:rsidRDefault="00174447" w:rsidP="007D790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Предоставление муниципальной услуги осуществляется в МФЦ в части приема документов, необходимых для предоставления муниципальной услуги, доставки документов в администрацию, выдачи результата предоставления муниципальной услуги заявителю.</w:t>
      </w:r>
    </w:p>
    <w:p w:rsidR="00174447" w:rsidRDefault="00174447" w:rsidP="00EF6785">
      <w:pPr>
        <w:jc w:val="both"/>
        <w:rPr>
          <w:sz w:val="28"/>
          <w:szCs w:val="28"/>
        </w:rPr>
      </w:pPr>
    </w:p>
    <w:p w:rsidR="00174447" w:rsidRPr="003C024B" w:rsidRDefault="00174447" w:rsidP="00EF6785">
      <w:pPr>
        <w:jc w:val="both"/>
        <w:rPr>
          <w:sz w:val="28"/>
          <w:szCs w:val="28"/>
        </w:rPr>
      </w:pPr>
    </w:p>
    <w:p w:rsidR="00174447" w:rsidRPr="003C024B" w:rsidRDefault="00174447" w:rsidP="00EF6785">
      <w:pPr>
        <w:jc w:val="center"/>
        <w:rPr>
          <w:sz w:val="28"/>
          <w:szCs w:val="28"/>
        </w:rPr>
      </w:pPr>
      <w:r w:rsidRPr="003C024B">
        <w:rPr>
          <w:b/>
          <w:sz w:val="28"/>
          <w:szCs w:val="28"/>
        </w:rPr>
        <w:t>2.3. Результат  предоставления муниципальной услуги</w:t>
      </w:r>
    </w:p>
    <w:p w:rsidR="00174447" w:rsidRPr="003C024B" w:rsidRDefault="00174447" w:rsidP="00EF6785">
      <w:pPr>
        <w:ind w:firstLine="720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   Результатом предоставления муниципальной услуги являются:</w:t>
      </w:r>
    </w:p>
    <w:p w:rsidR="00174447" w:rsidRPr="003C024B" w:rsidRDefault="00174447" w:rsidP="002A051F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- выдача выписки из похозяйственной книги; </w:t>
      </w:r>
    </w:p>
    <w:p w:rsidR="00174447" w:rsidRPr="003C024B" w:rsidRDefault="00174447" w:rsidP="002A051F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>- отказ в выдаче выписки из похозяйственной книги.</w:t>
      </w:r>
    </w:p>
    <w:p w:rsidR="00174447" w:rsidRPr="003C024B" w:rsidRDefault="00174447" w:rsidP="00EF6785">
      <w:pPr>
        <w:jc w:val="center"/>
        <w:rPr>
          <w:b/>
          <w:sz w:val="28"/>
          <w:szCs w:val="28"/>
        </w:rPr>
      </w:pPr>
    </w:p>
    <w:p w:rsidR="00174447" w:rsidRPr="003C024B" w:rsidRDefault="00174447" w:rsidP="00EF6785">
      <w:pPr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>2.4.Срок предоставления муниципальной услуги</w:t>
      </w:r>
    </w:p>
    <w:p w:rsidR="00174447" w:rsidRPr="003C024B" w:rsidRDefault="00174447" w:rsidP="00EF6785">
      <w:pPr>
        <w:jc w:val="center"/>
        <w:rPr>
          <w:sz w:val="28"/>
          <w:szCs w:val="28"/>
          <w:highlight w:val="yellow"/>
        </w:rPr>
      </w:pPr>
    </w:p>
    <w:p w:rsidR="00174447" w:rsidRPr="003C024B" w:rsidRDefault="00174447" w:rsidP="00EF678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 Срок предоставления муниципальной услуги составляет 10дней со дня регистрации в администрации заявления о предоставлении муниципальной услуги и документов, указанных в п.2.6.1. настоящего административного регламента.</w:t>
      </w:r>
    </w:p>
    <w:p w:rsidR="00174447" w:rsidRPr="003C024B" w:rsidRDefault="00174447" w:rsidP="00576C44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>Предоставление муниципальной услуги по заявлению, поступившему через МФЦ, осуществляется в срок, установленный настоящим пунктом, со дня регистрации заявления и прилагаемых к нему документов администрацией.</w:t>
      </w:r>
    </w:p>
    <w:p w:rsidR="00174447" w:rsidRPr="003C024B" w:rsidRDefault="00174447" w:rsidP="00EF6785">
      <w:pPr>
        <w:jc w:val="center"/>
        <w:rPr>
          <w:sz w:val="28"/>
          <w:szCs w:val="28"/>
        </w:rPr>
      </w:pPr>
    </w:p>
    <w:p w:rsidR="00174447" w:rsidRPr="003C024B" w:rsidRDefault="00174447" w:rsidP="00EF6785">
      <w:pPr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 xml:space="preserve">2.5. Правовые основания для предоставления </w:t>
      </w:r>
    </w:p>
    <w:p w:rsidR="00174447" w:rsidRPr="003C024B" w:rsidRDefault="00174447" w:rsidP="00EF6785">
      <w:pPr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>муниципальной услуги</w:t>
      </w:r>
    </w:p>
    <w:p w:rsidR="00174447" w:rsidRPr="003C024B" w:rsidRDefault="00174447" w:rsidP="00EF6785">
      <w:pPr>
        <w:jc w:val="center"/>
        <w:rPr>
          <w:b/>
          <w:sz w:val="28"/>
          <w:szCs w:val="28"/>
        </w:rPr>
      </w:pPr>
    </w:p>
    <w:p w:rsidR="00174447" w:rsidRPr="003C024B" w:rsidRDefault="00174447" w:rsidP="000C37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24B">
        <w:rPr>
          <w:rFonts w:ascii="Times New Roman" w:hAnsi="Times New Roman" w:cs="Times New Roman"/>
          <w:sz w:val="28"/>
          <w:szCs w:val="28"/>
        </w:rPr>
        <w:t>Правовые основания для предоставления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024B">
        <w:rPr>
          <w:rFonts w:ascii="Times New Roman" w:hAnsi="Times New Roman" w:cs="Times New Roman"/>
          <w:sz w:val="28"/>
          <w:szCs w:val="28"/>
        </w:rPr>
        <w:t>услуги:</w:t>
      </w:r>
    </w:p>
    <w:p w:rsidR="00174447" w:rsidRPr="003C024B" w:rsidRDefault="00174447" w:rsidP="000C37C8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- Федеральный закон от 06.10.2003г. №131-ФЗ «Об общих принципах организации местного самоуправления в Российской Федерации»;</w:t>
      </w:r>
    </w:p>
    <w:p w:rsidR="00174447" w:rsidRPr="003C024B" w:rsidRDefault="00174447" w:rsidP="000C37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- </w:t>
      </w:r>
      <w:hyperlink r:id="rId8" w:history="1">
        <w:r w:rsidRPr="003C024B">
          <w:rPr>
            <w:sz w:val="28"/>
            <w:szCs w:val="28"/>
          </w:rPr>
          <w:t>Приказ</w:t>
        </w:r>
      </w:hyperlink>
      <w:r w:rsidRPr="003C024B">
        <w:rPr>
          <w:sz w:val="28"/>
          <w:szCs w:val="28"/>
        </w:rPr>
        <w:t xml:space="preserve"> Министерства сельского хозяйства от 11.10.2010 №345 "Об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округов";</w:t>
      </w:r>
    </w:p>
    <w:p w:rsidR="00174447" w:rsidRPr="003C024B" w:rsidRDefault="00174447" w:rsidP="000C37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- </w:t>
      </w:r>
      <w:hyperlink r:id="rId9" w:history="1">
        <w:r w:rsidRPr="003C024B">
          <w:rPr>
            <w:sz w:val="28"/>
            <w:szCs w:val="28"/>
          </w:rPr>
          <w:t>Приказ</w:t>
        </w:r>
      </w:hyperlink>
      <w:r w:rsidRPr="003C024B">
        <w:rPr>
          <w:sz w:val="28"/>
          <w:szCs w:val="28"/>
        </w:rPr>
        <w:t xml:space="preserve"> Министерства экономического развития Российской Федерации от 07.03.2012 № П/103 "Об утверждении формы выписки из похозяйст</w:t>
      </w:r>
      <w:bookmarkStart w:id="0" w:name="_GoBack"/>
      <w:bookmarkEnd w:id="0"/>
      <w:r w:rsidRPr="003C024B">
        <w:rPr>
          <w:sz w:val="28"/>
          <w:szCs w:val="28"/>
        </w:rPr>
        <w:t>венной книги о наличии у гражданина права на земельный участок";</w:t>
      </w:r>
    </w:p>
    <w:p w:rsidR="00174447" w:rsidRPr="003C024B" w:rsidRDefault="00174447" w:rsidP="00BE651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- Устав  </w:t>
      </w:r>
      <w:r>
        <w:rPr>
          <w:sz w:val="28"/>
          <w:szCs w:val="28"/>
        </w:rPr>
        <w:t>городского поселения Суходол</w:t>
      </w:r>
      <w:r w:rsidRPr="003C024B">
        <w:rPr>
          <w:sz w:val="28"/>
          <w:szCs w:val="28"/>
        </w:rPr>
        <w:t xml:space="preserve"> муниципального района Сергиевский, принятый решением Собранием Представителей </w:t>
      </w:r>
      <w:r>
        <w:rPr>
          <w:sz w:val="28"/>
          <w:szCs w:val="28"/>
        </w:rPr>
        <w:t>городского</w:t>
      </w:r>
      <w:r w:rsidRPr="003C024B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 xml:space="preserve">Суходол </w:t>
      </w:r>
      <w:r w:rsidRPr="003C024B">
        <w:rPr>
          <w:sz w:val="28"/>
          <w:szCs w:val="28"/>
        </w:rPr>
        <w:t>муниципального района Сергиевский №</w:t>
      </w:r>
      <w:r>
        <w:rPr>
          <w:sz w:val="28"/>
          <w:szCs w:val="28"/>
        </w:rPr>
        <w:t xml:space="preserve"> 7 </w:t>
      </w:r>
      <w:r w:rsidRPr="003C024B">
        <w:rPr>
          <w:sz w:val="28"/>
          <w:szCs w:val="28"/>
        </w:rPr>
        <w:t xml:space="preserve"> от </w:t>
      </w:r>
      <w:r>
        <w:rPr>
          <w:sz w:val="28"/>
          <w:szCs w:val="28"/>
        </w:rPr>
        <w:t>14 апреля 20</w:t>
      </w:r>
      <w:r w:rsidRPr="003C024B">
        <w:rPr>
          <w:sz w:val="28"/>
          <w:szCs w:val="28"/>
        </w:rPr>
        <w:t>1</w:t>
      </w:r>
      <w:r>
        <w:rPr>
          <w:sz w:val="28"/>
          <w:szCs w:val="28"/>
        </w:rPr>
        <w:t xml:space="preserve">0 </w:t>
      </w:r>
      <w:r w:rsidRPr="003C024B">
        <w:rPr>
          <w:sz w:val="28"/>
          <w:szCs w:val="28"/>
        </w:rPr>
        <w:t>г.</w:t>
      </w:r>
    </w:p>
    <w:p w:rsidR="00174447" w:rsidRPr="003C024B" w:rsidRDefault="00174447" w:rsidP="00A92003">
      <w:pPr>
        <w:tabs>
          <w:tab w:val="left" w:pos="0"/>
          <w:tab w:val="left" w:pos="720"/>
        </w:tabs>
        <w:jc w:val="both"/>
        <w:rPr>
          <w:sz w:val="28"/>
          <w:szCs w:val="28"/>
        </w:rPr>
      </w:pPr>
    </w:p>
    <w:p w:rsidR="00174447" w:rsidRPr="003C024B" w:rsidRDefault="00174447" w:rsidP="00EF6785">
      <w:pPr>
        <w:jc w:val="center"/>
        <w:rPr>
          <w:b/>
          <w:sz w:val="28"/>
          <w:szCs w:val="28"/>
        </w:rPr>
      </w:pPr>
    </w:p>
    <w:p w:rsidR="00174447" w:rsidRPr="003C024B" w:rsidRDefault="00174447" w:rsidP="00EF6785">
      <w:pPr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 xml:space="preserve">2.6. Перечень документов, необходимых </w:t>
      </w:r>
    </w:p>
    <w:p w:rsidR="00174447" w:rsidRPr="003C024B" w:rsidRDefault="00174447" w:rsidP="00EF6785">
      <w:pPr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>для предоставления муниципальной услуги</w:t>
      </w:r>
    </w:p>
    <w:p w:rsidR="00174447" w:rsidRPr="003C024B" w:rsidRDefault="00174447" w:rsidP="00EF6785">
      <w:pPr>
        <w:jc w:val="center"/>
        <w:rPr>
          <w:b/>
          <w:sz w:val="28"/>
          <w:szCs w:val="28"/>
        </w:rPr>
      </w:pPr>
    </w:p>
    <w:p w:rsidR="00174447" w:rsidRPr="003C024B" w:rsidRDefault="00174447" w:rsidP="00EF6785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2.6.1. Для предоставления муниципальной услуги заявитель предоставляет в администрацию или МФЦ заявление по форме согласно Приложению №1 к настоящему административному регламенту. Вместе с заявлением заявитель в целях предоставления муниципальной услуги самостоятельно представляет в администрацию следующие документы:</w:t>
      </w:r>
    </w:p>
    <w:p w:rsidR="00174447" w:rsidRPr="003C024B" w:rsidRDefault="00174447" w:rsidP="00EF6785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- для юридических лиц – заверенная копия свидетельства о государственной регистрации;</w:t>
      </w:r>
    </w:p>
    <w:p w:rsidR="00174447" w:rsidRPr="003C024B" w:rsidRDefault="00174447" w:rsidP="00EF6785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- для физических лиц –копия паспорта заявителя;</w:t>
      </w:r>
    </w:p>
    <w:p w:rsidR="00174447" w:rsidRPr="003C024B" w:rsidRDefault="00174447" w:rsidP="00EF6785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- правоустанавливающий документ на земельный участок;</w:t>
      </w:r>
    </w:p>
    <w:p w:rsidR="00174447" w:rsidRPr="003C024B" w:rsidRDefault="00174447" w:rsidP="00795BDF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C024B">
        <w:rPr>
          <w:sz w:val="28"/>
          <w:szCs w:val="28"/>
        </w:rPr>
        <w:t xml:space="preserve">- в случае обращения за получением муниципальной услуги представителя – доверенность на осуществление действий по предмету муниципальной услуги, выданная и оформленная в соответствии с гражданским законодательством, или ее нотариально заверенная копия, </w:t>
      </w:r>
      <w:r w:rsidRPr="003C024B">
        <w:rPr>
          <w:rFonts w:ascii="Times New Roman CYR" w:hAnsi="Times New Roman CYR" w:cs="Times New Roman CYR"/>
          <w:sz w:val="28"/>
          <w:szCs w:val="28"/>
        </w:rPr>
        <w:t>а также документ, подтверждающий личность представителя получателя муниципальной услуги.</w:t>
      </w:r>
    </w:p>
    <w:p w:rsidR="00174447" w:rsidRPr="007671AE" w:rsidRDefault="00174447" w:rsidP="00EF6785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Заявитель одновременно для подтверждения верности копий документов, необходимых для получения муниципальной услуги, представляет соответствующие документы в подлиннике.</w:t>
      </w:r>
    </w:p>
    <w:p w:rsidR="00174447" w:rsidRPr="003C024B" w:rsidRDefault="00174447" w:rsidP="00EF6785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2.6.2. В случае если правоустанавливающий документ на земельный участок не был  представлен заявителем самостоятельно, сведения из Единого государственного реестра прав на недвижимое имущество и сделок с ним о правах отдельного лица на имевшиеся (имеющиеся) у него объекты недвижимого имущества будут получаться по каналам межведомственного взаимодействия.</w:t>
      </w:r>
    </w:p>
    <w:p w:rsidR="00174447" w:rsidRPr="003C024B" w:rsidRDefault="00174447" w:rsidP="00EF6785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2.6.3. Указанное в пункте 2.6.1 настоящего Административного регламента заявление заполняется при помощи средств электронно-вычислительной техники или от руки разборчиво, чернилами черного или синего цвета. Форму заявления можно получить в администрации, а также на официальном сайте администрации в сети Интернет и на Портале.</w:t>
      </w:r>
    </w:p>
    <w:p w:rsidR="00174447" w:rsidRPr="003C024B" w:rsidRDefault="00174447" w:rsidP="00EF6785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2.6.4. Документы, указанные в пункте 2.6.1 настоящего Административного регламента могут быть поданы в администрацию или МФЦ:</w:t>
      </w:r>
    </w:p>
    <w:p w:rsidR="00174447" w:rsidRPr="003C024B" w:rsidRDefault="00174447" w:rsidP="00EF6785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- лично получателем муниципальной услуги либо его представителем;</w:t>
      </w:r>
    </w:p>
    <w:p w:rsidR="00174447" w:rsidRPr="003C024B" w:rsidRDefault="00174447" w:rsidP="00EF6785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- в письменном виде по почте;</w:t>
      </w:r>
    </w:p>
    <w:p w:rsidR="00174447" w:rsidRPr="003C024B" w:rsidRDefault="00174447" w:rsidP="00EF6785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- в электронной форме через Портал (при наличии электронной цифровой подписи).</w:t>
      </w:r>
    </w:p>
    <w:p w:rsidR="00174447" w:rsidRPr="003C024B" w:rsidRDefault="00174447" w:rsidP="00EF6785">
      <w:pPr>
        <w:autoSpaceDE w:val="0"/>
        <w:autoSpaceDN w:val="0"/>
        <w:adjustRightInd w:val="0"/>
        <w:jc w:val="center"/>
        <w:rPr>
          <w:rStyle w:val="Strong"/>
          <w:sz w:val="28"/>
          <w:szCs w:val="28"/>
        </w:rPr>
      </w:pPr>
    </w:p>
    <w:p w:rsidR="00174447" w:rsidRPr="003C024B" w:rsidRDefault="00174447" w:rsidP="00EF6785">
      <w:pPr>
        <w:autoSpaceDE w:val="0"/>
        <w:autoSpaceDN w:val="0"/>
        <w:adjustRightInd w:val="0"/>
        <w:jc w:val="center"/>
        <w:rPr>
          <w:rStyle w:val="Strong"/>
          <w:sz w:val="28"/>
          <w:szCs w:val="28"/>
        </w:rPr>
      </w:pPr>
      <w:r w:rsidRPr="003C024B">
        <w:rPr>
          <w:rStyle w:val="Strong"/>
          <w:sz w:val="28"/>
          <w:szCs w:val="28"/>
        </w:rPr>
        <w:t>2.7. Основания для отказа в приеме документов,</w:t>
      </w:r>
    </w:p>
    <w:p w:rsidR="00174447" w:rsidRPr="003C024B" w:rsidRDefault="00174447" w:rsidP="00EF6785">
      <w:pPr>
        <w:pStyle w:val="wikip"/>
        <w:spacing w:before="0" w:beforeAutospacing="0" w:after="0" w:afterAutospacing="0"/>
        <w:jc w:val="center"/>
        <w:rPr>
          <w:rStyle w:val="Strong"/>
          <w:sz w:val="28"/>
          <w:szCs w:val="28"/>
        </w:rPr>
      </w:pPr>
      <w:r w:rsidRPr="003C024B">
        <w:rPr>
          <w:rStyle w:val="Strong"/>
          <w:sz w:val="28"/>
          <w:szCs w:val="28"/>
        </w:rPr>
        <w:t>необходимых для предоставления муниципальной услуги</w:t>
      </w:r>
    </w:p>
    <w:p w:rsidR="00174447" w:rsidRPr="003C024B" w:rsidRDefault="00174447" w:rsidP="00EF6785">
      <w:pPr>
        <w:pStyle w:val="wikip"/>
        <w:spacing w:before="0" w:beforeAutospacing="0" w:after="0" w:afterAutospacing="0"/>
        <w:jc w:val="center"/>
        <w:rPr>
          <w:sz w:val="28"/>
          <w:szCs w:val="28"/>
        </w:rPr>
      </w:pPr>
    </w:p>
    <w:p w:rsidR="00174447" w:rsidRPr="003C024B" w:rsidRDefault="00174447" w:rsidP="00EF6785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Основаниями для отказа в приеме документов, необходимых для предоставления муниципальной услуги являются:</w:t>
      </w:r>
    </w:p>
    <w:p w:rsidR="00174447" w:rsidRPr="003C024B" w:rsidRDefault="00174447" w:rsidP="00EF6785">
      <w:pPr>
        <w:ind w:right="-1" w:firstLine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- подача заявления не по установленной Приложением № 1 к настоящему административному регламенту форме либо с нарушением пункта 2.6.2. настоящего административного регламента;</w:t>
      </w:r>
    </w:p>
    <w:p w:rsidR="00174447" w:rsidRPr="003C024B" w:rsidRDefault="00174447" w:rsidP="00EF6785">
      <w:pPr>
        <w:ind w:right="-1" w:firstLine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- не предоставление одного или более документов, предусмотренных пунктом 2.6.1 настоящего административного регламента;</w:t>
      </w:r>
    </w:p>
    <w:p w:rsidR="00174447" w:rsidRPr="003C024B" w:rsidRDefault="00174447" w:rsidP="00D92B9E">
      <w:pPr>
        <w:pStyle w:val="wikip"/>
        <w:spacing w:before="0" w:beforeAutospacing="0" w:after="0" w:afterAutospacing="0"/>
        <w:rPr>
          <w:sz w:val="28"/>
          <w:szCs w:val="28"/>
        </w:rPr>
      </w:pPr>
      <w:r w:rsidRPr="003C024B">
        <w:rPr>
          <w:sz w:val="28"/>
          <w:szCs w:val="28"/>
        </w:rPr>
        <w:t xml:space="preserve">        - представление документов лицом, не уполномоченным для их подачи. Документы должны подаваться лично заявителем или его представителем по доверенности.</w:t>
      </w:r>
    </w:p>
    <w:p w:rsidR="00174447" w:rsidRPr="003C024B" w:rsidRDefault="00174447" w:rsidP="00D92B9E">
      <w:pPr>
        <w:pStyle w:val="wikip"/>
        <w:spacing w:before="0" w:beforeAutospacing="0" w:after="0" w:afterAutospacing="0"/>
        <w:rPr>
          <w:sz w:val="28"/>
          <w:szCs w:val="28"/>
          <w:highlight w:val="yellow"/>
        </w:rPr>
      </w:pPr>
    </w:p>
    <w:p w:rsidR="00174447" w:rsidRPr="003C024B" w:rsidRDefault="00174447" w:rsidP="00EF6785">
      <w:pPr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>2.8.Основания для отказа в предоставлении муниципальной услуги</w:t>
      </w:r>
    </w:p>
    <w:p w:rsidR="00174447" w:rsidRPr="003C024B" w:rsidRDefault="00174447" w:rsidP="00EF6785">
      <w:pPr>
        <w:jc w:val="center"/>
        <w:rPr>
          <w:b/>
          <w:sz w:val="28"/>
          <w:szCs w:val="28"/>
        </w:rPr>
      </w:pPr>
    </w:p>
    <w:p w:rsidR="00174447" w:rsidRPr="003C024B" w:rsidRDefault="00174447" w:rsidP="001F43CE">
      <w:pPr>
        <w:jc w:val="both"/>
        <w:rPr>
          <w:b/>
          <w:bCs/>
          <w:sz w:val="28"/>
          <w:szCs w:val="28"/>
          <w:lang w:eastAsia="en-US"/>
        </w:rPr>
      </w:pPr>
      <w:r w:rsidRPr="003C024B">
        <w:rPr>
          <w:sz w:val="28"/>
          <w:szCs w:val="28"/>
        </w:rPr>
        <w:t xml:space="preserve">    Основаниями для отказа в предоставлении муниципальной услуги являются:</w:t>
      </w:r>
    </w:p>
    <w:p w:rsidR="00174447" w:rsidRDefault="00174447" w:rsidP="00BE6514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  <w:lang w:eastAsia="en-US"/>
        </w:rPr>
      </w:pPr>
      <w:r w:rsidRPr="003C024B">
        <w:rPr>
          <w:bCs/>
          <w:sz w:val="28"/>
          <w:szCs w:val="28"/>
          <w:lang w:eastAsia="en-US"/>
        </w:rPr>
        <w:t>- в случае выявления в представленных документах недостоверной информации.</w:t>
      </w:r>
    </w:p>
    <w:p w:rsidR="00174447" w:rsidRPr="003C024B" w:rsidRDefault="00174447" w:rsidP="00BE6514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  <w:lang w:eastAsia="en-US"/>
        </w:rPr>
      </w:pPr>
    </w:p>
    <w:p w:rsidR="00174447" w:rsidRPr="003C024B" w:rsidRDefault="00174447" w:rsidP="00EF6785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en-US"/>
        </w:rPr>
      </w:pPr>
    </w:p>
    <w:p w:rsidR="00174447" w:rsidRPr="003C024B" w:rsidRDefault="00174447" w:rsidP="00EF6785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en-US"/>
        </w:rPr>
      </w:pPr>
      <w:r w:rsidRPr="003C024B">
        <w:rPr>
          <w:b/>
          <w:bCs/>
          <w:sz w:val="28"/>
          <w:szCs w:val="28"/>
          <w:lang w:eastAsia="en-US"/>
        </w:rPr>
        <w:t>2.9. Размер платы, взимаемой с заявителя при предоставлении</w:t>
      </w:r>
    </w:p>
    <w:p w:rsidR="00174447" w:rsidRPr="003C024B" w:rsidRDefault="00174447" w:rsidP="00EF6785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3C024B">
        <w:rPr>
          <w:b/>
          <w:bCs/>
          <w:sz w:val="28"/>
          <w:szCs w:val="28"/>
          <w:lang w:eastAsia="en-US"/>
        </w:rPr>
        <w:t xml:space="preserve"> муниципальной услуги, и способы ее взимания </w:t>
      </w:r>
    </w:p>
    <w:p w:rsidR="00174447" w:rsidRPr="003C024B" w:rsidRDefault="00174447" w:rsidP="00EF6785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en-US"/>
        </w:rPr>
      </w:pPr>
    </w:p>
    <w:p w:rsidR="00174447" w:rsidRPr="003C024B" w:rsidRDefault="00174447" w:rsidP="00EF6785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Муниципальная услуга предоставляется на безвозмездной основе. </w:t>
      </w:r>
    </w:p>
    <w:p w:rsidR="00174447" w:rsidRPr="003C024B" w:rsidRDefault="00174447" w:rsidP="00EF6785">
      <w:pPr>
        <w:ind w:firstLine="709"/>
        <w:jc w:val="both"/>
        <w:rPr>
          <w:sz w:val="28"/>
          <w:szCs w:val="28"/>
        </w:rPr>
      </w:pPr>
    </w:p>
    <w:p w:rsidR="00174447" w:rsidRPr="003C024B" w:rsidRDefault="00174447" w:rsidP="00AD751A">
      <w:pPr>
        <w:jc w:val="center"/>
        <w:rPr>
          <w:rStyle w:val="Strong"/>
          <w:sz w:val="28"/>
          <w:szCs w:val="28"/>
        </w:rPr>
      </w:pPr>
      <w:r w:rsidRPr="003C024B">
        <w:rPr>
          <w:rStyle w:val="Strong"/>
          <w:sz w:val="28"/>
          <w:szCs w:val="28"/>
        </w:rPr>
        <w:t>2.10. Максимальный срок ожидания в очереди при подаче запроса о предоставлении муниципальной услуги</w:t>
      </w:r>
    </w:p>
    <w:p w:rsidR="00174447" w:rsidRPr="003C024B" w:rsidRDefault="00174447" w:rsidP="00AD751A">
      <w:pPr>
        <w:pStyle w:val="wikip"/>
        <w:spacing w:before="0" w:beforeAutospacing="0" w:after="0" w:afterAutospacing="0"/>
        <w:jc w:val="center"/>
        <w:rPr>
          <w:rStyle w:val="Strong"/>
          <w:sz w:val="28"/>
          <w:szCs w:val="28"/>
        </w:rPr>
      </w:pPr>
      <w:r w:rsidRPr="003C024B">
        <w:rPr>
          <w:rStyle w:val="Strong"/>
          <w:sz w:val="28"/>
          <w:szCs w:val="28"/>
        </w:rPr>
        <w:t>и при получении результата предоставления муниципальной услуги</w:t>
      </w:r>
    </w:p>
    <w:p w:rsidR="00174447" w:rsidRPr="003C024B" w:rsidRDefault="00174447" w:rsidP="00EF6785">
      <w:pPr>
        <w:pStyle w:val="wikip"/>
        <w:spacing w:before="0" w:beforeAutospacing="0" w:after="0" w:afterAutospacing="0"/>
        <w:jc w:val="center"/>
        <w:rPr>
          <w:sz w:val="28"/>
          <w:szCs w:val="28"/>
        </w:rPr>
      </w:pPr>
    </w:p>
    <w:p w:rsidR="00174447" w:rsidRPr="003C024B" w:rsidRDefault="00174447" w:rsidP="00EF6785">
      <w:pPr>
        <w:pStyle w:val="wikip"/>
        <w:spacing w:before="0" w:beforeAutospacing="0" w:after="0" w:afterAutospacing="0"/>
        <w:rPr>
          <w:sz w:val="28"/>
          <w:szCs w:val="28"/>
        </w:rPr>
      </w:pPr>
      <w:r w:rsidRPr="003C024B">
        <w:rPr>
          <w:sz w:val="28"/>
          <w:szCs w:val="28"/>
        </w:rPr>
        <w:t xml:space="preserve"> Прием граждан ведется в порядке очередности. Максимальное время ожидания устанавливается: </w:t>
      </w:r>
    </w:p>
    <w:p w:rsidR="00174447" w:rsidRPr="003C024B" w:rsidRDefault="00174447" w:rsidP="00EF6785">
      <w:pPr>
        <w:jc w:val="both"/>
        <w:rPr>
          <w:szCs w:val="28"/>
        </w:rPr>
      </w:pPr>
      <w:r w:rsidRPr="003C024B">
        <w:rPr>
          <w:sz w:val="28"/>
          <w:szCs w:val="28"/>
        </w:rPr>
        <w:t>- при ожидании в очереди с целью подачи документов на предоставление муниципальной услуги –15 минут;</w:t>
      </w:r>
    </w:p>
    <w:p w:rsidR="00174447" w:rsidRPr="003C024B" w:rsidRDefault="00174447" w:rsidP="00EF678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- при ожидании в очереди на получение результата предоставления муниципальной услуги </w:t>
      </w:r>
      <w:r w:rsidRPr="003C024B">
        <w:rPr>
          <w:b/>
          <w:sz w:val="28"/>
          <w:szCs w:val="28"/>
        </w:rPr>
        <w:t>–</w:t>
      </w:r>
      <w:r w:rsidRPr="003C024B">
        <w:rPr>
          <w:sz w:val="28"/>
          <w:szCs w:val="28"/>
        </w:rPr>
        <w:t xml:space="preserve">15 минут. </w:t>
      </w:r>
    </w:p>
    <w:p w:rsidR="00174447" w:rsidRPr="003C024B" w:rsidRDefault="00174447" w:rsidP="00EF6785">
      <w:pPr>
        <w:pStyle w:val="wikip"/>
        <w:spacing w:before="0" w:beforeAutospacing="0" w:after="0" w:afterAutospacing="0"/>
        <w:jc w:val="center"/>
        <w:rPr>
          <w:rStyle w:val="Strong"/>
          <w:sz w:val="28"/>
          <w:szCs w:val="28"/>
        </w:rPr>
      </w:pPr>
    </w:p>
    <w:p w:rsidR="00174447" w:rsidRPr="003C024B" w:rsidRDefault="00174447" w:rsidP="00EF6785">
      <w:pPr>
        <w:pStyle w:val="wikip"/>
        <w:spacing w:before="0" w:beforeAutospacing="0" w:after="0" w:afterAutospacing="0"/>
        <w:jc w:val="center"/>
        <w:rPr>
          <w:rStyle w:val="Strong"/>
          <w:sz w:val="28"/>
          <w:szCs w:val="28"/>
        </w:rPr>
      </w:pPr>
      <w:r w:rsidRPr="003C024B">
        <w:rPr>
          <w:rStyle w:val="Strong"/>
          <w:sz w:val="28"/>
          <w:szCs w:val="28"/>
        </w:rPr>
        <w:t>2.11. Срок регистрации запроса заявителя</w:t>
      </w:r>
    </w:p>
    <w:p w:rsidR="00174447" w:rsidRPr="003C024B" w:rsidRDefault="00174447" w:rsidP="00EF6785">
      <w:pPr>
        <w:pStyle w:val="wikip"/>
        <w:spacing w:before="0" w:beforeAutospacing="0" w:after="0" w:afterAutospacing="0"/>
        <w:jc w:val="center"/>
        <w:rPr>
          <w:rStyle w:val="Strong"/>
          <w:sz w:val="28"/>
          <w:szCs w:val="28"/>
        </w:rPr>
      </w:pPr>
      <w:r w:rsidRPr="003C024B">
        <w:rPr>
          <w:rStyle w:val="Strong"/>
          <w:sz w:val="28"/>
          <w:szCs w:val="28"/>
        </w:rPr>
        <w:t>о предоставлении муниципальной услуги</w:t>
      </w:r>
    </w:p>
    <w:p w:rsidR="00174447" w:rsidRPr="003C024B" w:rsidRDefault="00174447" w:rsidP="00EF6785">
      <w:pPr>
        <w:pStyle w:val="wikip"/>
        <w:spacing w:before="0" w:beforeAutospacing="0" w:after="0" w:afterAutospacing="0"/>
        <w:jc w:val="center"/>
        <w:rPr>
          <w:sz w:val="28"/>
          <w:szCs w:val="28"/>
        </w:rPr>
      </w:pPr>
    </w:p>
    <w:p w:rsidR="00174447" w:rsidRPr="003C024B" w:rsidRDefault="00174447" w:rsidP="00EF6785">
      <w:pPr>
        <w:pStyle w:val="wikip"/>
        <w:spacing w:before="0" w:beforeAutospacing="0" w:after="0" w:afterAutospacing="0"/>
        <w:rPr>
          <w:sz w:val="28"/>
          <w:szCs w:val="28"/>
        </w:rPr>
      </w:pPr>
      <w:r w:rsidRPr="003C024B">
        <w:rPr>
          <w:sz w:val="28"/>
          <w:szCs w:val="28"/>
        </w:rPr>
        <w:t>Срок  регистрации запроса заявителя о предоставлении муниципальной услуги</w:t>
      </w:r>
      <w:r>
        <w:rPr>
          <w:sz w:val="28"/>
          <w:szCs w:val="28"/>
        </w:rPr>
        <w:t xml:space="preserve"> </w:t>
      </w:r>
      <w:r w:rsidRPr="003C024B">
        <w:rPr>
          <w:sz w:val="28"/>
          <w:szCs w:val="28"/>
        </w:rPr>
        <w:t xml:space="preserve">не превышает </w:t>
      </w:r>
      <w:r>
        <w:rPr>
          <w:sz w:val="28"/>
          <w:szCs w:val="28"/>
        </w:rPr>
        <w:t>15</w:t>
      </w:r>
      <w:r w:rsidRPr="003C024B">
        <w:rPr>
          <w:sz w:val="28"/>
          <w:szCs w:val="28"/>
        </w:rPr>
        <w:t xml:space="preserve"> минут. </w:t>
      </w:r>
    </w:p>
    <w:p w:rsidR="00174447" w:rsidRPr="003C024B" w:rsidRDefault="00174447" w:rsidP="00EF6785">
      <w:pPr>
        <w:jc w:val="center"/>
        <w:rPr>
          <w:b/>
          <w:sz w:val="28"/>
          <w:szCs w:val="28"/>
        </w:rPr>
      </w:pPr>
    </w:p>
    <w:p w:rsidR="00174447" w:rsidRPr="003C024B" w:rsidRDefault="00174447" w:rsidP="00EF6785">
      <w:pPr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 xml:space="preserve">2.12. Показатели доступности и качества </w:t>
      </w:r>
    </w:p>
    <w:p w:rsidR="00174447" w:rsidRPr="003C024B" w:rsidRDefault="00174447" w:rsidP="00EF6785">
      <w:pPr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>предоставления муниципальной услуги</w:t>
      </w:r>
    </w:p>
    <w:p w:rsidR="00174447" w:rsidRPr="003C024B" w:rsidRDefault="00174447" w:rsidP="00EF6785">
      <w:pPr>
        <w:jc w:val="both"/>
        <w:rPr>
          <w:b/>
          <w:sz w:val="28"/>
          <w:szCs w:val="28"/>
        </w:rPr>
      </w:pPr>
    </w:p>
    <w:p w:rsidR="00174447" w:rsidRPr="003C024B" w:rsidRDefault="00174447" w:rsidP="00EF678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  Показателями оценки доступности муниципальной услуги являются:</w:t>
      </w:r>
    </w:p>
    <w:p w:rsidR="00174447" w:rsidRPr="003C024B" w:rsidRDefault="00174447" w:rsidP="00EF678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>а) транспортная доступность к местам предоставления муниципальной услуги;</w:t>
      </w:r>
    </w:p>
    <w:p w:rsidR="00174447" w:rsidRPr="003C024B" w:rsidRDefault="00174447" w:rsidP="00EF678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б) обеспечение возможности предоставления муниципальной услуги в электронной форме; </w:t>
      </w:r>
    </w:p>
    <w:p w:rsidR="00174447" w:rsidRPr="003C024B" w:rsidRDefault="00174447" w:rsidP="00EF678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>в) размещение информации о порядке предоставления муниципальной услуги в официальном печатном издании муниципального района Сергиевский, на официальном сайте администрации муниципального района Сергиевский.</w:t>
      </w:r>
    </w:p>
    <w:p w:rsidR="00174447" w:rsidRPr="003C024B" w:rsidRDefault="00174447" w:rsidP="00EF678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  Показателями оценки качества предоставления муниципальной услуги являются:</w:t>
      </w:r>
    </w:p>
    <w:p w:rsidR="00174447" w:rsidRPr="003C024B" w:rsidRDefault="00174447" w:rsidP="00EF678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>а) соблюдение срока предоставления муниципальной услуги;</w:t>
      </w:r>
    </w:p>
    <w:p w:rsidR="00174447" w:rsidRPr="003C024B" w:rsidRDefault="00174447" w:rsidP="00EF678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>б) отсутствие поданных в установленном порядке жалоб в отношении решений или действий (бездействия) должностных лиц администрации при предоставлении муниципальной услуги;</w:t>
      </w:r>
    </w:p>
    <w:p w:rsidR="00174447" w:rsidRPr="003C024B" w:rsidRDefault="00174447" w:rsidP="00EF678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>в) положительная оценка деятельности администрации по результатам проведения опросов общественного мнения.</w:t>
      </w:r>
    </w:p>
    <w:p w:rsidR="00174447" w:rsidRPr="003C024B" w:rsidRDefault="00174447" w:rsidP="000A192A">
      <w:pPr>
        <w:jc w:val="center"/>
        <w:rPr>
          <w:b/>
          <w:sz w:val="28"/>
          <w:szCs w:val="28"/>
        </w:rPr>
      </w:pPr>
    </w:p>
    <w:p w:rsidR="00174447" w:rsidRPr="003C024B" w:rsidRDefault="00174447" w:rsidP="00FE2125">
      <w:pPr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>2.13. Требования к местам предоставления муниципальной услуги</w:t>
      </w:r>
    </w:p>
    <w:p w:rsidR="00174447" w:rsidRPr="003C024B" w:rsidRDefault="00174447" w:rsidP="00FE2125">
      <w:pPr>
        <w:jc w:val="center"/>
        <w:rPr>
          <w:b/>
          <w:sz w:val="28"/>
          <w:szCs w:val="28"/>
        </w:rPr>
      </w:pPr>
    </w:p>
    <w:p w:rsidR="00174447" w:rsidRPr="003C024B" w:rsidRDefault="00174447" w:rsidP="00FE21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2.13.1.</w:t>
      </w:r>
      <w:r w:rsidRPr="003C024B">
        <w:rPr>
          <w:sz w:val="28"/>
          <w:szCs w:val="28"/>
        </w:rPr>
        <w:t xml:space="preserve">Вход в помещение, на территории которого предоставляется муниципальная услуга, должен быть оборудован информационной табличкой (вывеской), содержащей информацию об исполнителе муниципальной услуги. </w:t>
      </w:r>
    </w:p>
    <w:p w:rsidR="00174447" w:rsidRPr="003C024B" w:rsidRDefault="00174447" w:rsidP="00FE212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   2.13.2. Помещения, в которых предоставляется муниципальная услуга, должны соответствовать установленным противопожарным и санитарно-эпидемиологическим нормам и правилам.</w:t>
      </w:r>
    </w:p>
    <w:p w:rsidR="00174447" w:rsidRPr="003C024B" w:rsidRDefault="00174447" w:rsidP="00FE212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   2.13.3. Помещения, в которых предоставляется муниципальная услуга, включают места ожидания, места информирования заявителей и заполнения необходимых документов, а также места приема заявителей.</w:t>
      </w:r>
    </w:p>
    <w:p w:rsidR="00174447" w:rsidRPr="003C024B" w:rsidRDefault="00174447" w:rsidP="00FE212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    2.13.4. Прием заявителей осуществляется в служебных кабинетах должностных лиц, сотрудников администрации, ведущих прием.</w:t>
      </w:r>
    </w:p>
    <w:p w:rsidR="00174447" w:rsidRPr="003C024B" w:rsidRDefault="00174447" w:rsidP="00FE212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    2.13.5. Рабочее место специалиста, предоставляющего муниципальную услугу, должно быть оборудовано персональным компьютером с возможностью доступа к необходимым информационным базам данных и оргтехникой.</w:t>
      </w:r>
    </w:p>
    <w:p w:rsidR="00174447" w:rsidRPr="003C024B" w:rsidRDefault="00174447" w:rsidP="00FE212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    2.13.6. При оборудовании помещений, в которых предоставляется муниципальная услуга, обеспечивается возможность беспрепятственной эвакуации лиц, находящихся в здании.</w:t>
      </w:r>
    </w:p>
    <w:p w:rsidR="00174447" w:rsidRPr="003C024B" w:rsidRDefault="00174447" w:rsidP="00FE2125">
      <w:pPr>
        <w:jc w:val="center"/>
        <w:rPr>
          <w:b/>
          <w:sz w:val="28"/>
          <w:szCs w:val="28"/>
        </w:rPr>
      </w:pPr>
    </w:p>
    <w:p w:rsidR="00174447" w:rsidRPr="003C024B" w:rsidRDefault="00174447" w:rsidP="00FE2125">
      <w:pPr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 xml:space="preserve">2.14. Особенности предоставления </w:t>
      </w:r>
    </w:p>
    <w:p w:rsidR="00174447" w:rsidRPr="003C024B" w:rsidRDefault="00174447" w:rsidP="00FE2125">
      <w:pPr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>муниципальной услуги в электронной форме</w:t>
      </w:r>
    </w:p>
    <w:p w:rsidR="00174447" w:rsidRPr="003C024B" w:rsidRDefault="00174447" w:rsidP="00FE2125">
      <w:pPr>
        <w:jc w:val="both"/>
        <w:rPr>
          <w:b/>
          <w:sz w:val="28"/>
          <w:szCs w:val="28"/>
        </w:rPr>
      </w:pPr>
    </w:p>
    <w:p w:rsidR="00174447" w:rsidRPr="003C024B" w:rsidRDefault="00174447" w:rsidP="00FE212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    2.14.1. Предоставление муниципальной услуги в электронной форме – предоставление муниципальной услуги с использованием информационно-телекоммуникационных технологий, в том числе</w:t>
      </w:r>
      <w:r>
        <w:rPr>
          <w:sz w:val="28"/>
          <w:szCs w:val="28"/>
        </w:rPr>
        <w:t xml:space="preserve"> </w:t>
      </w:r>
      <w:r w:rsidRPr="003C024B">
        <w:rPr>
          <w:sz w:val="28"/>
          <w:szCs w:val="28"/>
        </w:rPr>
        <w:t>Портала, универсальных электронных карт и других средств, включая осуществление в рамках такого предоставления электронного взаимодействия между государственными органами, органами местного самоуправления, организациями и заявителями.</w:t>
      </w:r>
      <w:r>
        <w:rPr>
          <w:sz w:val="28"/>
          <w:szCs w:val="28"/>
        </w:rPr>
        <w:t xml:space="preserve"> </w:t>
      </w:r>
      <w:r w:rsidRPr="003C024B">
        <w:rPr>
          <w:sz w:val="28"/>
          <w:szCs w:val="28"/>
        </w:rPr>
        <w:t>В целях осуществления обмена документами и сведениями при предоставлении муниципальной услуги в электронной форме заявители подлежат регистрации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форме».</w:t>
      </w:r>
    </w:p>
    <w:p w:rsidR="00174447" w:rsidRPr="003C024B" w:rsidRDefault="00174447" w:rsidP="00FE212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    2.14.2. В соответствии с этапами перехода на предоставление государственных и муниципальных услуг в электронном виде, установленными нормативным правовым актом Правительства Российской Федерации Портал</w:t>
      </w:r>
      <w:r>
        <w:rPr>
          <w:sz w:val="28"/>
          <w:szCs w:val="28"/>
        </w:rPr>
        <w:t xml:space="preserve"> </w:t>
      </w:r>
      <w:r w:rsidRPr="003C024B">
        <w:rPr>
          <w:sz w:val="28"/>
          <w:szCs w:val="28"/>
        </w:rPr>
        <w:t>обеспечивает предоставление муниципальной услуги в электронной форме при условии осуществления заявителем следующих действий:</w:t>
      </w:r>
    </w:p>
    <w:p w:rsidR="00174447" w:rsidRPr="003C024B" w:rsidRDefault="00174447" w:rsidP="00FE212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>1) На первом этапе перехода на оказание услуги в электронном виде:</w:t>
      </w:r>
    </w:p>
    <w:p w:rsidR="00174447" w:rsidRPr="003C024B" w:rsidRDefault="00174447" w:rsidP="00FE212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>- ознакомление с информацией о муниципальной услуге (в том числе, о категориях получателей муниципальной услуги, органах и организациях, предоставляющих муниципальную услугу, а также перечне необходимых для получения муниципальной услуги документов, сроке и результате предоставления муниципальной услуги)</w:t>
      </w:r>
    </w:p>
    <w:p w:rsidR="00174447" w:rsidRPr="003C024B" w:rsidRDefault="00174447" w:rsidP="00FE212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>2) На втором и последующих этапах перехода на оказание услуги в электронном виде:</w:t>
      </w:r>
    </w:p>
    <w:p w:rsidR="00174447" w:rsidRPr="003C024B" w:rsidRDefault="00174447" w:rsidP="00FE212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>- доступ к формам заявлений и иным документам, необходимым для оказания муниципальной услуги в электронной форме, с целью дальнейшего копирования и заполнения в электронном виде;</w:t>
      </w:r>
    </w:p>
    <w:p w:rsidR="00174447" w:rsidRPr="003C024B" w:rsidRDefault="00174447" w:rsidP="00FE212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>- направление документов, необходимых для получения муниципальной услуги, в электронном виде с использованием Портала;</w:t>
      </w:r>
    </w:p>
    <w:p w:rsidR="00174447" w:rsidRPr="003C024B" w:rsidRDefault="00174447" w:rsidP="00FE212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>- получение результатов предоставления муниципальной услуге в электронном виде на Портале, если это не запрещено федеральным законодательством.</w:t>
      </w:r>
    </w:p>
    <w:p w:rsidR="00174447" w:rsidRPr="003C024B" w:rsidRDefault="00174447" w:rsidP="00FE2125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174447" w:rsidRPr="003C024B" w:rsidRDefault="00174447" w:rsidP="00FE2125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highlight w:val="yellow"/>
        </w:rPr>
      </w:pPr>
      <w:r w:rsidRPr="003C024B">
        <w:rPr>
          <w:b/>
          <w:bCs/>
          <w:sz w:val="28"/>
          <w:szCs w:val="28"/>
        </w:rPr>
        <w:t>2.15. Особенности предоставления муниципальной услуги в МФЦ</w:t>
      </w:r>
    </w:p>
    <w:p w:rsidR="00174447" w:rsidRPr="003C024B" w:rsidRDefault="00174447" w:rsidP="00FE2125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highlight w:val="yellow"/>
        </w:rPr>
      </w:pPr>
    </w:p>
    <w:p w:rsidR="00174447" w:rsidRPr="003C024B" w:rsidRDefault="00174447" w:rsidP="00FE212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C024B">
        <w:rPr>
          <w:bCs/>
          <w:sz w:val="28"/>
          <w:szCs w:val="28"/>
        </w:rPr>
        <w:t>2.15.1. Предоставление муниципальной услуги в МФЦ осуществляется в соответствии с настоящим административным регламентом, регламентом деятельности МФЦ, соглашением о взаимодействии, заключенным между МФЦ и администрацией (далее - соглашение о взаимодействии).</w:t>
      </w:r>
    </w:p>
    <w:p w:rsidR="00174447" w:rsidRPr="003C024B" w:rsidRDefault="00174447" w:rsidP="00FE212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C024B">
        <w:rPr>
          <w:bCs/>
          <w:sz w:val="28"/>
          <w:szCs w:val="28"/>
        </w:rPr>
        <w:t>2.15.2. Администрация в соответствии с соглашением о взаимодействии уполномочивает МФЦ на прием и регистрацию поступающих запросов о предоставлении муниципальной услуги в случае обращения заявителя в МФЦ.</w:t>
      </w:r>
    </w:p>
    <w:p w:rsidR="00174447" w:rsidRPr="003C024B" w:rsidRDefault="00174447" w:rsidP="00FE212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C024B">
        <w:rPr>
          <w:bCs/>
          <w:sz w:val="28"/>
          <w:szCs w:val="28"/>
        </w:rPr>
        <w:t>2.15.3. Муниципальная услуга в МФЦ предоставляется его сотрудниками путем приема от заявителей заявлений о предоставлении муниципальной услуги и документов, необходимых для предоставления муниципальной услуги, и их последующего направления в администрацию для исполнения.</w:t>
      </w:r>
    </w:p>
    <w:p w:rsidR="00174447" w:rsidRPr="003C024B" w:rsidRDefault="00174447" w:rsidP="00FE2125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3C024B">
        <w:rPr>
          <w:bCs/>
          <w:sz w:val="28"/>
          <w:szCs w:val="28"/>
        </w:rPr>
        <w:t xml:space="preserve">2.15.4. По окончании срока предоставления муниципальной услуги МФЦ осуществляет </w:t>
      </w:r>
      <w:r w:rsidRPr="003C024B">
        <w:rPr>
          <w:sz w:val="28"/>
          <w:szCs w:val="28"/>
          <w:lang w:eastAsia="en-US"/>
        </w:rPr>
        <w:t>выдачу заявителям документов, являющихся результатами предоставления муниципальной услуги, если иное не предусмотрено законодательством Российской Федерации.</w:t>
      </w:r>
    </w:p>
    <w:p w:rsidR="00174447" w:rsidRPr="003C024B" w:rsidRDefault="00174447" w:rsidP="00FE212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174447" w:rsidRPr="003C024B" w:rsidRDefault="00174447" w:rsidP="00F95EAC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en-US"/>
        </w:rPr>
      </w:pPr>
      <w:r w:rsidRPr="003C024B">
        <w:rPr>
          <w:b/>
          <w:sz w:val="28"/>
          <w:szCs w:val="28"/>
          <w:lang w:eastAsia="en-US"/>
        </w:rPr>
        <w:t>3. Состав, последовательность и сроки</w:t>
      </w:r>
    </w:p>
    <w:p w:rsidR="00174447" w:rsidRPr="003C024B" w:rsidRDefault="00174447" w:rsidP="00F95EAC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3C024B">
        <w:rPr>
          <w:b/>
          <w:sz w:val="28"/>
          <w:szCs w:val="28"/>
          <w:lang w:eastAsia="en-US"/>
        </w:rPr>
        <w:t>выполнения административных процедур, требования</w:t>
      </w:r>
    </w:p>
    <w:p w:rsidR="00174447" w:rsidRPr="003C024B" w:rsidRDefault="00174447" w:rsidP="00F95EAC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3C024B">
        <w:rPr>
          <w:b/>
          <w:sz w:val="28"/>
          <w:szCs w:val="28"/>
          <w:lang w:eastAsia="en-US"/>
        </w:rPr>
        <w:t>к порядку их выполнения, в том числе особенности</w:t>
      </w:r>
    </w:p>
    <w:p w:rsidR="00174447" w:rsidRPr="003C024B" w:rsidRDefault="00174447" w:rsidP="00F95EAC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3C024B">
        <w:rPr>
          <w:b/>
          <w:sz w:val="28"/>
          <w:szCs w:val="28"/>
          <w:lang w:eastAsia="en-US"/>
        </w:rPr>
        <w:t>выполнения административных процедур в электронной форме</w:t>
      </w:r>
    </w:p>
    <w:p w:rsidR="00174447" w:rsidRPr="003C024B" w:rsidRDefault="00174447" w:rsidP="00F95EA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174447" w:rsidRPr="003C024B" w:rsidRDefault="00174447" w:rsidP="00F95EA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3C024B">
        <w:rPr>
          <w:sz w:val="28"/>
          <w:szCs w:val="28"/>
          <w:lang w:eastAsia="en-US"/>
        </w:rPr>
        <w:t>Предоставление муниципальной услуги включает в себя выполнение следующих административных процедур:</w:t>
      </w:r>
    </w:p>
    <w:p w:rsidR="00174447" w:rsidRPr="003C024B" w:rsidRDefault="00174447" w:rsidP="002A051F">
      <w:pPr>
        <w:autoSpaceDE w:val="0"/>
        <w:autoSpaceDN w:val="0"/>
        <w:adjustRightInd w:val="0"/>
        <w:ind w:firstLine="426"/>
        <w:jc w:val="both"/>
        <w:rPr>
          <w:sz w:val="28"/>
          <w:szCs w:val="28"/>
          <w:lang w:eastAsia="en-US"/>
        </w:rPr>
      </w:pPr>
      <w:r w:rsidRPr="003C024B">
        <w:rPr>
          <w:sz w:val="28"/>
          <w:szCs w:val="28"/>
          <w:lang w:eastAsia="en-US"/>
        </w:rPr>
        <w:t>- прием и регистрация заявления и прилагаемых к нему документов и сведений, необходимых для предоставления муниципальной услуги;</w:t>
      </w:r>
    </w:p>
    <w:p w:rsidR="00174447" w:rsidRPr="003C024B" w:rsidRDefault="00174447" w:rsidP="00F95EA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3C024B">
        <w:rPr>
          <w:sz w:val="28"/>
          <w:szCs w:val="28"/>
          <w:lang w:eastAsia="en-US"/>
        </w:rPr>
        <w:t>- рассмотрение заявления и документов, необходимых для оказания муниципальной услуги;</w:t>
      </w:r>
    </w:p>
    <w:p w:rsidR="00174447" w:rsidRPr="003C024B" w:rsidRDefault="00174447" w:rsidP="00F95EA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3C024B">
        <w:rPr>
          <w:sz w:val="28"/>
          <w:szCs w:val="28"/>
          <w:lang w:eastAsia="en-US"/>
        </w:rPr>
        <w:t>-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174447" w:rsidRPr="003C024B" w:rsidRDefault="00174447" w:rsidP="00F95EA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3C024B">
        <w:rPr>
          <w:sz w:val="28"/>
          <w:szCs w:val="28"/>
          <w:lang w:eastAsia="en-US"/>
        </w:rPr>
        <w:t>- принятие решения о предоставлении или об отказе в предоставлении муниципальной услуги;</w:t>
      </w:r>
    </w:p>
    <w:p w:rsidR="00174447" w:rsidRPr="003C024B" w:rsidRDefault="00174447" w:rsidP="00F95EA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3C024B">
        <w:rPr>
          <w:sz w:val="28"/>
          <w:szCs w:val="28"/>
          <w:lang w:eastAsia="en-US"/>
        </w:rPr>
        <w:t>- оформление результата предоставления муниципальной услуги, выдача (направление) заявителю документов.</w:t>
      </w:r>
    </w:p>
    <w:p w:rsidR="00174447" w:rsidRPr="003C024B" w:rsidRDefault="00174447" w:rsidP="00F95EAC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en-US"/>
        </w:rPr>
      </w:pPr>
    </w:p>
    <w:p w:rsidR="00174447" w:rsidRDefault="00174447" w:rsidP="00F95EAC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en-US"/>
        </w:rPr>
      </w:pPr>
    </w:p>
    <w:p w:rsidR="00174447" w:rsidRPr="003C024B" w:rsidRDefault="00174447" w:rsidP="00F95EAC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en-US"/>
        </w:rPr>
      </w:pPr>
      <w:r w:rsidRPr="003C024B">
        <w:rPr>
          <w:b/>
          <w:bCs/>
          <w:sz w:val="28"/>
          <w:szCs w:val="28"/>
          <w:lang w:eastAsia="en-US"/>
        </w:rPr>
        <w:t>3.1. Прием и регистрация заявления</w:t>
      </w:r>
    </w:p>
    <w:p w:rsidR="00174447" w:rsidRPr="003C024B" w:rsidRDefault="00174447" w:rsidP="00F9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3C024B">
        <w:rPr>
          <w:b/>
          <w:bCs/>
          <w:sz w:val="28"/>
          <w:szCs w:val="28"/>
          <w:lang w:eastAsia="en-US"/>
        </w:rPr>
        <w:t>и прилагаемых к нему документов и сведений,</w:t>
      </w:r>
    </w:p>
    <w:p w:rsidR="00174447" w:rsidRPr="003C024B" w:rsidRDefault="00174447" w:rsidP="00F9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3C024B">
        <w:rPr>
          <w:b/>
          <w:bCs/>
          <w:sz w:val="28"/>
          <w:szCs w:val="28"/>
          <w:lang w:eastAsia="en-US"/>
        </w:rPr>
        <w:t>необходимых для предоставления муниципальной услуги</w:t>
      </w:r>
    </w:p>
    <w:p w:rsidR="00174447" w:rsidRPr="003C024B" w:rsidRDefault="00174447" w:rsidP="00F95EAC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en-US"/>
        </w:rPr>
      </w:pPr>
    </w:p>
    <w:p w:rsidR="00174447" w:rsidRPr="003C024B" w:rsidRDefault="00174447" w:rsidP="00F95EA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3C024B">
        <w:rPr>
          <w:bCs/>
          <w:sz w:val="28"/>
          <w:szCs w:val="28"/>
          <w:lang w:eastAsia="en-US"/>
        </w:rPr>
        <w:t>3.1.1. Основанием для начала административной процедуры являются:</w:t>
      </w:r>
    </w:p>
    <w:p w:rsidR="00174447" w:rsidRPr="003C024B" w:rsidRDefault="00174447" w:rsidP="00F95EA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3C024B">
        <w:rPr>
          <w:bCs/>
          <w:sz w:val="28"/>
          <w:szCs w:val="28"/>
          <w:lang w:eastAsia="en-US"/>
        </w:rPr>
        <w:t>- непосредственное представление заявителем в администрацию на бумажном носителе заявления и прилагаемых к нему документов и сведений;</w:t>
      </w:r>
    </w:p>
    <w:p w:rsidR="00174447" w:rsidRPr="003C024B" w:rsidRDefault="00174447" w:rsidP="00F95EA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3C024B">
        <w:rPr>
          <w:bCs/>
          <w:sz w:val="28"/>
          <w:szCs w:val="28"/>
          <w:lang w:eastAsia="en-US"/>
        </w:rPr>
        <w:t>- направление заявителем заказным почтовым отправлением с уведомлением о вручении и описью вложения в администрацию на бумажном носителе заявления и прилагаемых к нему документов и сведений;</w:t>
      </w:r>
    </w:p>
    <w:p w:rsidR="00174447" w:rsidRPr="003C024B" w:rsidRDefault="00174447" w:rsidP="00F95EA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3C024B">
        <w:rPr>
          <w:bCs/>
          <w:sz w:val="28"/>
          <w:szCs w:val="28"/>
          <w:lang w:eastAsia="en-US"/>
        </w:rPr>
        <w:t>- направление заявителем через Портал в форме электронных документов заявления и прилагаемых к нему документов и сведений.</w:t>
      </w:r>
    </w:p>
    <w:p w:rsidR="00174447" w:rsidRPr="003C024B" w:rsidRDefault="00174447" w:rsidP="00642FED">
      <w:pPr>
        <w:ind w:firstLine="709"/>
        <w:jc w:val="both"/>
        <w:outlineLvl w:val="1"/>
        <w:rPr>
          <w:sz w:val="28"/>
          <w:szCs w:val="28"/>
        </w:rPr>
      </w:pPr>
      <w:r w:rsidRPr="003C024B">
        <w:rPr>
          <w:bCs/>
          <w:sz w:val="28"/>
          <w:szCs w:val="28"/>
          <w:lang w:eastAsia="en-US"/>
        </w:rPr>
        <w:t xml:space="preserve">- </w:t>
      </w:r>
      <w:r w:rsidRPr="003C024B">
        <w:rPr>
          <w:sz w:val="28"/>
          <w:szCs w:val="28"/>
        </w:rPr>
        <w:t>получение представленных заявителем документов (сканированных копий документов, электронных документов) от МФЦ.</w:t>
      </w:r>
    </w:p>
    <w:p w:rsidR="00174447" w:rsidRPr="003C024B" w:rsidRDefault="00174447" w:rsidP="00F95EA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3C024B">
        <w:rPr>
          <w:bCs/>
          <w:sz w:val="28"/>
          <w:szCs w:val="28"/>
          <w:lang w:eastAsia="en-US"/>
        </w:rPr>
        <w:t>При направлении заявления и прилагаемых к нему документов и сведений в форме электронных документов с использованием сети Интернет указанные заявление и документы заверяются электронной цифровой подписью уполномоченного лица.</w:t>
      </w:r>
    </w:p>
    <w:p w:rsidR="00174447" w:rsidRPr="003C024B" w:rsidRDefault="00174447" w:rsidP="00642FED">
      <w:pPr>
        <w:widowControl w:val="0"/>
        <w:autoSpaceDE w:val="0"/>
        <w:autoSpaceDN w:val="0"/>
        <w:adjustRightInd w:val="0"/>
        <w:jc w:val="both"/>
        <w:rPr>
          <w:kern w:val="1"/>
          <w:sz w:val="28"/>
          <w:szCs w:val="28"/>
        </w:rPr>
      </w:pPr>
      <w:r w:rsidRPr="003C024B">
        <w:rPr>
          <w:spacing w:val="-2"/>
          <w:kern w:val="1"/>
          <w:sz w:val="28"/>
          <w:szCs w:val="28"/>
        </w:rPr>
        <w:t xml:space="preserve">   3.1.2. Выполнение административной процедуры осуществляет специалист</w:t>
      </w:r>
      <w:r>
        <w:rPr>
          <w:spacing w:val="-2"/>
          <w:kern w:val="1"/>
          <w:sz w:val="28"/>
          <w:szCs w:val="28"/>
        </w:rPr>
        <w:t xml:space="preserve"> </w:t>
      </w:r>
      <w:r w:rsidRPr="003C024B">
        <w:rPr>
          <w:spacing w:val="-2"/>
          <w:kern w:val="1"/>
          <w:sz w:val="28"/>
          <w:szCs w:val="28"/>
        </w:rPr>
        <w:t xml:space="preserve">администрации </w:t>
      </w:r>
      <w:r>
        <w:rPr>
          <w:spacing w:val="-2"/>
          <w:kern w:val="1"/>
          <w:sz w:val="28"/>
          <w:szCs w:val="28"/>
        </w:rPr>
        <w:t>город</w:t>
      </w:r>
      <w:r w:rsidRPr="003C024B">
        <w:rPr>
          <w:spacing w:val="-2"/>
          <w:kern w:val="1"/>
          <w:sz w:val="28"/>
          <w:szCs w:val="28"/>
        </w:rPr>
        <w:t xml:space="preserve">ского поселения </w:t>
      </w:r>
      <w:r>
        <w:rPr>
          <w:spacing w:val="-2"/>
          <w:kern w:val="1"/>
          <w:sz w:val="28"/>
          <w:szCs w:val="28"/>
        </w:rPr>
        <w:t>Суходол</w:t>
      </w:r>
      <w:r w:rsidRPr="003C024B">
        <w:rPr>
          <w:spacing w:val="-2"/>
          <w:kern w:val="1"/>
          <w:sz w:val="28"/>
          <w:szCs w:val="28"/>
        </w:rPr>
        <w:t xml:space="preserve"> муниципального района Сергиевский, ответственный за прием и регистрацию заявления и документов (далее – специалист).</w:t>
      </w:r>
    </w:p>
    <w:p w:rsidR="00174447" w:rsidRPr="003C024B" w:rsidRDefault="00174447" w:rsidP="00642FED">
      <w:pPr>
        <w:autoSpaceDE w:val="0"/>
        <w:autoSpaceDN w:val="0"/>
        <w:adjustRightInd w:val="0"/>
        <w:ind w:firstLine="540"/>
        <w:jc w:val="both"/>
        <w:rPr>
          <w:kern w:val="1"/>
          <w:sz w:val="28"/>
          <w:szCs w:val="28"/>
        </w:rPr>
      </w:pPr>
      <w:r w:rsidRPr="003C024B">
        <w:rPr>
          <w:bCs/>
          <w:sz w:val="28"/>
          <w:szCs w:val="28"/>
          <w:lang w:eastAsia="en-US"/>
        </w:rPr>
        <w:t>3.1.3. Специалист</w:t>
      </w:r>
      <w:r>
        <w:rPr>
          <w:bCs/>
          <w:sz w:val="28"/>
          <w:szCs w:val="28"/>
          <w:lang w:eastAsia="en-US"/>
        </w:rPr>
        <w:t xml:space="preserve"> </w:t>
      </w:r>
      <w:r w:rsidRPr="003C024B">
        <w:rPr>
          <w:bCs/>
          <w:sz w:val="28"/>
          <w:szCs w:val="28"/>
          <w:lang w:eastAsia="en-US"/>
        </w:rPr>
        <w:t xml:space="preserve">принимает поступившее заявление и прилагаемые к нему документы и сведения по описи, </w:t>
      </w:r>
      <w:r w:rsidRPr="003C024B">
        <w:rPr>
          <w:kern w:val="1"/>
          <w:sz w:val="28"/>
          <w:szCs w:val="28"/>
        </w:rPr>
        <w:t>проверяет комплектность и правильность оформления документов, необходимых для предоставления муниципальной услуги, в том числе удостоверяется, что:</w:t>
      </w:r>
    </w:p>
    <w:p w:rsidR="00174447" w:rsidRPr="003C024B" w:rsidRDefault="00174447" w:rsidP="00642FED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3C024B">
        <w:rPr>
          <w:kern w:val="1"/>
          <w:sz w:val="28"/>
          <w:szCs w:val="28"/>
        </w:rPr>
        <w:t xml:space="preserve">- </w:t>
      </w:r>
      <w:r w:rsidRPr="003C024B">
        <w:rPr>
          <w:sz w:val="28"/>
          <w:szCs w:val="28"/>
        </w:rPr>
        <w:t>заявление составлено по установленной Приложением № 1 к настоящему административному регламенту форме и в соответствии с пунктом 2.6.</w:t>
      </w:r>
      <w:r>
        <w:rPr>
          <w:sz w:val="28"/>
          <w:szCs w:val="28"/>
        </w:rPr>
        <w:t>3</w:t>
      </w:r>
      <w:r w:rsidRPr="003C024B">
        <w:rPr>
          <w:sz w:val="28"/>
          <w:szCs w:val="28"/>
        </w:rPr>
        <w:t>. настоящего административного регламента;</w:t>
      </w:r>
    </w:p>
    <w:p w:rsidR="00174447" w:rsidRPr="003C024B" w:rsidRDefault="00174447" w:rsidP="00642FED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3C024B">
        <w:rPr>
          <w:kern w:val="1"/>
          <w:sz w:val="28"/>
          <w:szCs w:val="28"/>
        </w:rPr>
        <w:t>- документы в установленных законодательством случаях скреплены печатями, имеют подписи уполномоченных на их подписание лиц;</w:t>
      </w:r>
    </w:p>
    <w:p w:rsidR="00174447" w:rsidRPr="003C024B" w:rsidRDefault="00174447" w:rsidP="00642FED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3C024B">
        <w:rPr>
          <w:kern w:val="1"/>
          <w:sz w:val="28"/>
          <w:szCs w:val="28"/>
        </w:rPr>
        <w:t>- заявление и документы не имеют серьезных повреждений, наличие которых не позволяет однозначно истолковать их содержание.</w:t>
      </w:r>
    </w:p>
    <w:p w:rsidR="00174447" w:rsidRPr="003C024B" w:rsidRDefault="00174447" w:rsidP="00F95EA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3C024B">
        <w:rPr>
          <w:bCs/>
          <w:sz w:val="28"/>
          <w:szCs w:val="28"/>
          <w:lang w:eastAsia="en-US"/>
        </w:rPr>
        <w:t>Специалист проверяет правильность заверения представленных копий документов, в установленных случаях сличает копии представленных документов с их оригиналами.</w:t>
      </w:r>
    </w:p>
    <w:p w:rsidR="00174447" w:rsidRPr="003C024B" w:rsidRDefault="00174447" w:rsidP="00642FED">
      <w:pPr>
        <w:ind w:firstLine="709"/>
        <w:jc w:val="both"/>
        <w:rPr>
          <w:kern w:val="1"/>
          <w:sz w:val="28"/>
          <w:szCs w:val="28"/>
        </w:rPr>
      </w:pPr>
      <w:r w:rsidRPr="003C024B">
        <w:rPr>
          <w:kern w:val="1"/>
          <w:sz w:val="28"/>
          <w:szCs w:val="28"/>
        </w:rPr>
        <w:t xml:space="preserve">3.1.4. В случае обнаружения оснований для отказа в приеме заявления и прилагаемых к нему документов, предусмотренных пунктом 2.7 настоящего административного регламента, специалист: </w:t>
      </w:r>
    </w:p>
    <w:p w:rsidR="00174447" w:rsidRPr="003C024B" w:rsidRDefault="00174447" w:rsidP="009A5AF1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3C024B">
        <w:rPr>
          <w:kern w:val="1"/>
          <w:sz w:val="28"/>
          <w:szCs w:val="28"/>
        </w:rPr>
        <w:t>- устно во время личного обращения заявителя,</w:t>
      </w:r>
      <w:r>
        <w:rPr>
          <w:kern w:val="1"/>
          <w:sz w:val="28"/>
          <w:szCs w:val="28"/>
        </w:rPr>
        <w:t xml:space="preserve"> </w:t>
      </w:r>
      <w:r w:rsidRPr="003C024B">
        <w:rPr>
          <w:kern w:val="1"/>
          <w:sz w:val="28"/>
          <w:szCs w:val="28"/>
        </w:rPr>
        <w:t xml:space="preserve">либо посредством телефонной связи, либо в электронном виде через электронную почту уведомляет заявителя о наличии препятствий для приема документов, необходимых для предоставления муниципальной услуги, разъясняет заявителю содержание недостатков, выявленных в предоставленных документах; </w:t>
      </w:r>
    </w:p>
    <w:p w:rsidR="00174447" w:rsidRPr="003C024B" w:rsidRDefault="00174447" w:rsidP="00231430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3C024B">
        <w:rPr>
          <w:kern w:val="1"/>
          <w:sz w:val="28"/>
          <w:szCs w:val="28"/>
        </w:rPr>
        <w:t>- вручает (возвращает) заявителю заявление и документы, необходимые для предоставления муниципальной услуги, для устранения выявленных недостатков.</w:t>
      </w:r>
    </w:p>
    <w:p w:rsidR="00174447" w:rsidRPr="003C024B" w:rsidRDefault="00174447" w:rsidP="00412D96">
      <w:pPr>
        <w:ind w:firstLine="720"/>
        <w:jc w:val="both"/>
        <w:outlineLvl w:val="1"/>
        <w:rPr>
          <w:sz w:val="28"/>
          <w:szCs w:val="28"/>
        </w:rPr>
      </w:pPr>
      <w:r w:rsidRPr="003C024B">
        <w:rPr>
          <w:sz w:val="28"/>
          <w:szCs w:val="28"/>
        </w:rPr>
        <w:t>Направление предусмотренных предыдущим абзацем документов вместе с сопроводительным документом, содержащим указание на основания возврата заявления и прилагаемых к нему документов, осуществляется:</w:t>
      </w:r>
    </w:p>
    <w:p w:rsidR="00174447" w:rsidRPr="003C024B" w:rsidRDefault="00174447" w:rsidP="00412D96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- по почте в случае подачи заявления о предоставлении муниципальной услуги и прилагаемых к нему документов по почте в администрацию, а также в случае личного обращения заявителя с заявлением о предоставлении муниципальной услуги в администрацию при неполучении согласия заявителя получить соответствующие документы в администрации лично; </w:t>
      </w:r>
    </w:p>
    <w:p w:rsidR="00174447" w:rsidRPr="003C024B" w:rsidRDefault="00174447" w:rsidP="00412D96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- по электронной почте в случае подачи заявления о предоставлении муниципальной услуги в электронном виде.</w:t>
      </w:r>
    </w:p>
    <w:p w:rsidR="00174447" w:rsidRPr="003C024B" w:rsidRDefault="00174447" w:rsidP="0012171B">
      <w:pPr>
        <w:ind w:firstLine="709"/>
        <w:jc w:val="both"/>
        <w:rPr>
          <w:kern w:val="1"/>
          <w:sz w:val="28"/>
          <w:szCs w:val="28"/>
        </w:rPr>
      </w:pPr>
      <w:r w:rsidRPr="003C024B">
        <w:rPr>
          <w:sz w:val="28"/>
          <w:szCs w:val="28"/>
        </w:rPr>
        <w:t xml:space="preserve">3.1.5. В случае подачи заявителем документов в МФЦ на личном приеме или по почте </w:t>
      </w:r>
      <w:r w:rsidRPr="003C024B">
        <w:rPr>
          <w:kern w:val="1"/>
          <w:sz w:val="28"/>
          <w:szCs w:val="28"/>
        </w:rPr>
        <w:t xml:space="preserve">специалист направляет </w:t>
      </w:r>
      <w:r w:rsidRPr="003C024B">
        <w:rPr>
          <w:spacing w:val="-2"/>
          <w:kern w:val="1"/>
          <w:sz w:val="28"/>
          <w:szCs w:val="28"/>
        </w:rPr>
        <w:t>специалисту МФЦ, ответственному за прием и регистрацию документов,</w:t>
      </w:r>
      <w:r w:rsidRPr="003C024B">
        <w:rPr>
          <w:kern w:val="1"/>
          <w:sz w:val="28"/>
          <w:szCs w:val="28"/>
        </w:rPr>
        <w:t xml:space="preserve"> уведомление о необходимости возвращения представленных заявителем документов.</w:t>
      </w:r>
      <w:r>
        <w:rPr>
          <w:kern w:val="1"/>
          <w:sz w:val="28"/>
          <w:szCs w:val="28"/>
        </w:rPr>
        <w:t xml:space="preserve"> </w:t>
      </w:r>
      <w:r w:rsidRPr="003C024B">
        <w:rPr>
          <w:spacing w:val="-2"/>
          <w:kern w:val="1"/>
          <w:sz w:val="28"/>
          <w:szCs w:val="28"/>
        </w:rPr>
        <w:t xml:space="preserve">Специалист МФЦ, ответственный за прием и регистрацию документов, вручает (возвращает) или направляет заявителю заявление о предоставлении муниципальной услуги и прилагаемые к нему документы, а также </w:t>
      </w:r>
      <w:r w:rsidRPr="003C024B">
        <w:rPr>
          <w:sz w:val="28"/>
          <w:szCs w:val="28"/>
        </w:rPr>
        <w:t>документ с указанием основания возврата заявления и прилагаемых к нему документов, предусмотренного настоящим административным регламентом,</w:t>
      </w:r>
      <w:r w:rsidRPr="003C024B">
        <w:rPr>
          <w:spacing w:val="-2"/>
          <w:kern w:val="1"/>
          <w:sz w:val="28"/>
          <w:szCs w:val="28"/>
        </w:rPr>
        <w:t xml:space="preserve"> в соответствии с требованиями пункта 3.1.4. настоящего административного регламента. </w:t>
      </w:r>
    </w:p>
    <w:p w:rsidR="00174447" w:rsidRPr="003C024B" w:rsidRDefault="00174447" w:rsidP="0012171B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3C024B">
        <w:rPr>
          <w:sz w:val="28"/>
          <w:szCs w:val="28"/>
        </w:rPr>
        <w:t>Максимальный срок выполнения действий, предусмотренных пунктом 3.1.4, составляет 2 рабочих дня, а при возвращении документов заявителю через МФЦ – 4 рабочих дня.</w:t>
      </w:r>
    </w:p>
    <w:p w:rsidR="00174447" w:rsidRPr="003C024B" w:rsidRDefault="00174447" w:rsidP="00DA19EF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3.1.6. В случае не обнаружения </w:t>
      </w:r>
      <w:r w:rsidRPr="003C024B">
        <w:rPr>
          <w:kern w:val="1"/>
          <w:sz w:val="28"/>
          <w:szCs w:val="28"/>
        </w:rPr>
        <w:t xml:space="preserve">оснований для отказа в приеме заявления и прилагаемых к нему документов, предусмотренных пунктом 2.7 настоящего административного регламента, во время личного обращения заявителя, а также в случае поступления документов по почте, в электронной форме через Портал или от МФЦ специалист </w:t>
      </w:r>
      <w:r w:rsidRPr="003C024B">
        <w:rPr>
          <w:sz w:val="28"/>
          <w:szCs w:val="28"/>
        </w:rPr>
        <w:t>осуществляет:</w:t>
      </w:r>
    </w:p>
    <w:p w:rsidR="00174447" w:rsidRPr="003C024B" w:rsidRDefault="00174447" w:rsidP="00DA19EF">
      <w:pPr>
        <w:widowControl w:val="0"/>
        <w:autoSpaceDE w:val="0"/>
        <w:autoSpaceDN w:val="0"/>
        <w:adjustRightInd w:val="0"/>
        <w:ind w:firstLine="720"/>
        <w:jc w:val="both"/>
        <w:rPr>
          <w:kern w:val="1"/>
          <w:sz w:val="28"/>
          <w:szCs w:val="28"/>
        </w:rPr>
      </w:pPr>
      <w:r w:rsidRPr="003C024B">
        <w:rPr>
          <w:kern w:val="1"/>
          <w:sz w:val="28"/>
          <w:szCs w:val="28"/>
        </w:rPr>
        <w:t>- при необходимости копирование оригинала документа, делает на копии отметку о ее соответствии оригиналу, заверяет своей подписью с указанием фамилии и инициалов, проставляет соответствующий штамп (при его наличии);</w:t>
      </w:r>
    </w:p>
    <w:p w:rsidR="00174447" w:rsidRPr="003C024B" w:rsidRDefault="00174447" w:rsidP="00DA19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- регистрацию заявления о предоставлении муниципальной услуги и прилагаемых к нему документов</w:t>
      </w:r>
      <w:r w:rsidRPr="003C024B">
        <w:rPr>
          <w:kern w:val="1"/>
          <w:sz w:val="28"/>
          <w:szCs w:val="28"/>
        </w:rPr>
        <w:t xml:space="preserve"> в журнале регистрации</w:t>
      </w:r>
      <w:r w:rsidRPr="003C024B">
        <w:rPr>
          <w:bCs/>
          <w:sz w:val="28"/>
          <w:szCs w:val="28"/>
          <w:lang w:eastAsia="en-US"/>
        </w:rPr>
        <w:t xml:space="preserve"> в соответствии с установленными правилами документооборота </w:t>
      </w:r>
      <w:r w:rsidRPr="003C024B">
        <w:rPr>
          <w:kern w:val="1"/>
          <w:sz w:val="28"/>
          <w:szCs w:val="28"/>
        </w:rPr>
        <w:t>(далее – Журнал)</w:t>
      </w:r>
      <w:r w:rsidRPr="003C024B">
        <w:rPr>
          <w:sz w:val="28"/>
          <w:szCs w:val="28"/>
        </w:rPr>
        <w:t xml:space="preserve">.  </w:t>
      </w:r>
    </w:p>
    <w:p w:rsidR="00174447" w:rsidRPr="003C024B" w:rsidRDefault="00174447" w:rsidP="00DA19EF">
      <w:pPr>
        <w:shd w:val="clear" w:color="auto" w:fill="FFFFFF"/>
        <w:tabs>
          <w:tab w:val="left" w:pos="1134"/>
        </w:tabs>
        <w:ind w:firstLine="720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Максимальный срок выполнения действий составляет 15 минут при личном обращении заявителя и 30 минут</w:t>
      </w:r>
      <w:r w:rsidRPr="003C024B">
        <w:rPr>
          <w:kern w:val="1"/>
          <w:sz w:val="28"/>
          <w:szCs w:val="28"/>
        </w:rPr>
        <w:t xml:space="preserve"> в случае поступления заявления и прилагаемых к нему документов по почте, в электронной форме через Портал или от МФЦ</w:t>
      </w:r>
      <w:r w:rsidRPr="003C024B">
        <w:rPr>
          <w:sz w:val="28"/>
          <w:szCs w:val="28"/>
        </w:rPr>
        <w:t>.</w:t>
      </w:r>
    </w:p>
    <w:p w:rsidR="00174447" w:rsidRPr="003C024B" w:rsidRDefault="00174447" w:rsidP="00B836B6">
      <w:pPr>
        <w:ind w:firstLine="720"/>
        <w:jc w:val="both"/>
        <w:outlineLvl w:val="1"/>
        <w:rPr>
          <w:sz w:val="28"/>
          <w:szCs w:val="28"/>
        </w:rPr>
      </w:pPr>
      <w:r w:rsidRPr="003C024B">
        <w:rPr>
          <w:sz w:val="28"/>
          <w:szCs w:val="28"/>
        </w:rPr>
        <w:t>3.1.7. Способами фиксации результата выполнения административной процедуры являются регистрация заявления о предоставлении муниципальной услуги и прилагаемых к нему документов в Журнале или уведомление заявителя об отказе в приеме документов.</w:t>
      </w:r>
    </w:p>
    <w:p w:rsidR="00174447" w:rsidRPr="003C024B" w:rsidRDefault="00174447" w:rsidP="00B836B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3C024B">
        <w:rPr>
          <w:bCs/>
          <w:sz w:val="28"/>
          <w:szCs w:val="28"/>
          <w:lang w:eastAsia="en-US"/>
        </w:rPr>
        <w:t>3.1.8. Результатом выполнения административной процедуры является прием заявления и документов и сведений, направленных (представленных) заявителем для предоставления муниципальной услуги, и вручение заявителю в день приема копии описи с отметкой о дате приема заявления и документов или направление копии описи заказным почтовым отправлением с уведомлением о вручении.</w:t>
      </w:r>
    </w:p>
    <w:p w:rsidR="00174447" w:rsidRPr="003C024B" w:rsidRDefault="00174447" w:rsidP="00B836B6">
      <w:pPr>
        <w:ind w:firstLine="709"/>
        <w:jc w:val="both"/>
        <w:rPr>
          <w:sz w:val="28"/>
          <w:szCs w:val="28"/>
        </w:rPr>
      </w:pPr>
    </w:p>
    <w:p w:rsidR="00174447" w:rsidRPr="003C024B" w:rsidRDefault="00174447" w:rsidP="00DA19EF">
      <w:pPr>
        <w:ind w:firstLine="709"/>
        <w:jc w:val="both"/>
        <w:rPr>
          <w:sz w:val="28"/>
          <w:szCs w:val="28"/>
        </w:rPr>
      </w:pPr>
    </w:p>
    <w:p w:rsidR="00174447" w:rsidRPr="003C024B" w:rsidRDefault="00174447" w:rsidP="005A2327">
      <w:pPr>
        <w:ind w:firstLine="709"/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>3.2. Рассмотрение заявления и документов, необходимых для оказания муниципальной услуги</w:t>
      </w:r>
    </w:p>
    <w:p w:rsidR="00174447" w:rsidRPr="003C024B" w:rsidRDefault="00174447" w:rsidP="005A2327">
      <w:pPr>
        <w:ind w:firstLine="709"/>
        <w:jc w:val="center"/>
        <w:rPr>
          <w:b/>
          <w:sz w:val="28"/>
          <w:szCs w:val="28"/>
        </w:rPr>
      </w:pPr>
    </w:p>
    <w:p w:rsidR="00174447" w:rsidRPr="003C024B" w:rsidRDefault="00174447" w:rsidP="00F6051E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3.2.1.</w:t>
      </w:r>
      <w:r w:rsidRPr="003C024B">
        <w:rPr>
          <w:kern w:val="1"/>
          <w:sz w:val="28"/>
          <w:szCs w:val="28"/>
        </w:rPr>
        <w:t xml:space="preserve"> Основанием для начала административной процедуры является регистрация заявления о предоставлении муниципальной услуги с прилагаемыми к нему документами, необходимых для предоставления муниципальной услуги, и отсутствие предусмотренных пунктом 2.7 настоящего административного регламента</w:t>
      </w:r>
      <w:r>
        <w:rPr>
          <w:kern w:val="1"/>
          <w:sz w:val="28"/>
          <w:szCs w:val="28"/>
        </w:rPr>
        <w:t xml:space="preserve"> </w:t>
      </w:r>
      <w:r w:rsidRPr="003C024B">
        <w:rPr>
          <w:kern w:val="1"/>
          <w:sz w:val="28"/>
          <w:szCs w:val="28"/>
        </w:rPr>
        <w:t xml:space="preserve">оснований для отказа в приеме документов, </w:t>
      </w:r>
      <w:r w:rsidRPr="003C024B">
        <w:rPr>
          <w:sz w:val="28"/>
          <w:szCs w:val="28"/>
        </w:rPr>
        <w:t>необходимых для предоставления муниципальной услуги</w:t>
      </w:r>
      <w:r w:rsidRPr="003C024B">
        <w:rPr>
          <w:kern w:val="1"/>
          <w:sz w:val="28"/>
          <w:szCs w:val="28"/>
        </w:rPr>
        <w:t>. </w:t>
      </w:r>
    </w:p>
    <w:p w:rsidR="00174447" w:rsidRPr="003C024B" w:rsidRDefault="00174447" w:rsidP="00F6051E">
      <w:pPr>
        <w:ind w:firstLine="709"/>
        <w:jc w:val="both"/>
        <w:rPr>
          <w:sz w:val="28"/>
          <w:szCs w:val="28"/>
        </w:rPr>
      </w:pPr>
      <w:r w:rsidRPr="003C024B">
        <w:rPr>
          <w:kern w:val="1"/>
          <w:sz w:val="28"/>
          <w:szCs w:val="28"/>
        </w:rPr>
        <w:t xml:space="preserve">3.2.2. </w:t>
      </w:r>
      <w:r w:rsidRPr="003C024B">
        <w:rPr>
          <w:spacing w:val="-2"/>
          <w:kern w:val="1"/>
          <w:sz w:val="28"/>
          <w:szCs w:val="28"/>
        </w:rPr>
        <w:t>Специалист</w:t>
      </w:r>
      <w:r>
        <w:rPr>
          <w:spacing w:val="-2"/>
          <w:kern w:val="1"/>
          <w:sz w:val="28"/>
          <w:szCs w:val="28"/>
        </w:rPr>
        <w:t xml:space="preserve"> </w:t>
      </w:r>
      <w:r w:rsidRPr="003C024B">
        <w:rPr>
          <w:spacing w:val="-2"/>
          <w:kern w:val="1"/>
          <w:sz w:val="28"/>
          <w:szCs w:val="28"/>
        </w:rPr>
        <w:t>администрации, ответственный за прием и регистрацию документов в</w:t>
      </w:r>
      <w:r w:rsidRPr="003C024B">
        <w:rPr>
          <w:sz w:val="28"/>
          <w:szCs w:val="28"/>
        </w:rPr>
        <w:t xml:space="preserve"> течение того же рабочего дня осуществляет административные действия, связанные с рассмотрением заявления и документов (далее – должностное лицо).   </w:t>
      </w:r>
    </w:p>
    <w:p w:rsidR="00174447" w:rsidRPr="003C024B" w:rsidRDefault="00174447" w:rsidP="00F6051E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3.2.3.</w:t>
      </w:r>
      <w:r w:rsidRPr="003C024B">
        <w:rPr>
          <w:kern w:val="1"/>
          <w:sz w:val="28"/>
          <w:szCs w:val="28"/>
        </w:rPr>
        <w:t>Специалистом администрации</w:t>
      </w:r>
      <w:r w:rsidRPr="003C024B">
        <w:rPr>
          <w:sz w:val="28"/>
          <w:szCs w:val="28"/>
        </w:rPr>
        <w:t xml:space="preserve"> осуществляются следующие административные действия:</w:t>
      </w:r>
    </w:p>
    <w:p w:rsidR="00174447" w:rsidRPr="003C024B" w:rsidRDefault="00174447" w:rsidP="00F6051E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- изучение поданного заявителем заявления о предоставлении муниципальной услуги с прилагаемыми к нему документами на предмет необходимости направления запросов в уполномоченные органы, в распоряжении которых находятся документы и информация, необходимые для предоставления муниципальной услуги, если заявитель не представил такие документы и информацию самостоятельно;</w:t>
      </w:r>
    </w:p>
    <w:p w:rsidR="00174447" w:rsidRPr="003C024B" w:rsidRDefault="00174447" w:rsidP="00F6051E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- рассмотрение поданного заявителем заявления о предоставлении муниципальной услуги с прилагаемыми к нему документами, а также документами и информацией, предоставленными уполномоченными органами (в случае представления ими ответов на запросы о предоставлении документов или информации), с целью выявления наличия или отсутствия оснований для отказа в предоставления муниципальной услуги.</w:t>
      </w:r>
    </w:p>
    <w:p w:rsidR="00174447" w:rsidRPr="003C024B" w:rsidRDefault="00174447" w:rsidP="003D5973">
      <w:pPr>
        <w:shd w:val="clear" w:color="auto" w:fill="FFFFFF"/>
        <w:tabs>
          <w:tab w:val="left" w:pos="1134"/>
        </w:tabs>
        <w:ind w:firstLine="720"/>
        <w:jc w:val="both"/>
        <w:rPr>
          <w:b/>
          <w:bCs/>
          <w:sz w:val="28"/>
          <w:szCs w:val="28"/>
          <w:lang w:eastAsia="en-US"/>
        </w:rPr>
      </w:pPr>
      <w:r w:rsidRPr="003C024B">
        <w:rPr>
          <w:sz w:val="28"/>
          <w:szCs w:val="28"/>
        </w:rPr>
        <w:t>Максимальный срок выполнения действий, предусмотренных настоящим пунктом, составляет 2 рабочих дня.</w:t>
      </w:r>
    </w:p>
    <w:p w:rsidR="00174447" w:rsidRPr="003C024B" w:rsidRDefault="00174447" w:rsidP="00660AA2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en-US"/>
        </w:rPr>
      </w:pPr>
    </w:p>
    <w:p w:rsidR="00174447" w:rsidRPr="003C024B" w:rsidRDefault="00174447" w:rsidP="00660AA2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en-US"/>
        </w:rPr>
      </w:pPr>
      <w:r w:rsidRPr="003C024B">
        <w:rPr>
          <w:b/>
          <w:bCs/>
          <w:sz w:val="28"/>
          <w:szCs w:val="28"/>
          <w:lang w:eastAsia="en-US"/>
        </w:rPr>
        <w:t>3.3. Формирование и направление межведомственных</w:t>
      </w:r>
    </w:p>
    <w:p w:rsidR="00174447" w:rsidRPr="003C024B" w:rsidRDefault="00174447" w:rsidP="00660AA2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3C024B">
        <w:rPr>
          <w:b/>
          <w:bCs/>
          <w:sz w:val="28"/>
          <w:szCs w:val="28"/>
          <w:lang w:eastAsia="en-US"/>
        </w:rPr>
        <w:t>запросов в органы (организации), участвующие</w:t>
      </w:r>
    </w:p>
    <w:p w:rsidR="00174447" w:rsidRPr="003C024B" w:rsidRDefault="00174447" w:rsidP="00660AA2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3C024B">
        <w:rPr>
          <w:b/>
          <w:bCs/>
          <w:sz w:val="28"/>
          <w:szCs w:val="28"/>
          <w:lang w:eastAsia="en-US"/>
        </w:rPr>
        <w:t>в предоставлении муниципальной услуги</w:t>
      </w:r>
    </w:p>
    <w:p w:rsidR="00174447" w:rsidRPr="003C024B" w:rsidRDefault="00174447" w:rsidP="00660AA2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en-US"/>
        </w:rPr>
      </w:pPr>
    </w:p>
    <w:p w:rsidR="00174447" w:rsidRPr="003C024B" w:rsidRDefault="00174447" w:rsidP="00660A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C024B">
        <w:rPr>
          <w:bCs/>
          <w:sz w:val="28"/>
          <w:szCs w:val="28"/>
          <w:lang w:eastAsia="en-US"/>
        </w:rPr>
        <w:t xml:space="preserve">3.3.1 Юридическим фактом, являющимся основанием для формирования и направления межведомственного запроса в органы (организации), участвующие в предоставлении муниципальной услуги, является не предоставление заявителем </w:t>
      </w:r>
      <w:r w:rsidRPr="003C024B">
        <w:rPr>
          <w:sz w:val="28"/>
          <w:szCs w:val="28"/>
        </w:rPr>
        <w:t>одного или более из предусмотренных пунктом 2.6.2 настоящего административного регламента документов.</w:t>
      </w:r>
    </w:p>
    <w:p w:rsidR="00174447" w:rsidRPr="003C024B" w:rsidRDefault="00174447" w:rsidP="00660AA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3C024B">
        <w:rPr>
          <w:bCs/>
          <w:sz w:val="28"/>
          <w:szCs w:val="28"/>
          <w:lang w:eastAsia="en-US"/>
        </w:rPr>
        <w:t>3.3.2. Лицами, имеющими право направлять запросы в органы (организации), участвующие в предоставлении муниципальной услуги, а также получать ответы на них, являются специально уполномоченные на осуществление межведомственного информационного взаимодействия должностные лица администрации.</w:t>
      </w:r>
    </w:p>
    <w:p w:rsidR="00174447" w:rsidRPr="003C024B" w:rsidRDefault="00174447" w:rsidP="00660AA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3C024B">
        <w:rPr>
          <w:bCs/>
          <w:sz w:val="28"/>
          <w:szCs w:val="28"/>
          <w:lang w:eastAsia="en-US"/>
        </w:rPr>
        <w:t>3.3.3. Межведомственные запросы направляются в органы (организации), участвующие в предоставлении муниципальной услуги, в порядке и сроки, предусмотренные технологической картой межведомственного взаимодействия, утвержденной в установленном порядке.</w:t>
      </w:r>
      <w:r>
        <w:rPr>
          <w:bCs/>
          <w:sz w:val="28"/>
          <w:szCs w:val="28"/>
          <w:lang w:eastAsia="en-US"/>
        </w:rPr>
        <w:t xml:space="preserve"> </w:t>
      </w:r>
      <w:r w:rsidRPr="003C024B">
        <w:rPr>
          <w:bCs/>
          <w:sz w:val="28"/>
          <w:szCs w:val="28"/>
          <w:lang w:eastAsia="en-US"/>
        </w:rPr>
        <w:t>Испрашиваемая информация и документы представляются в порядке и сроки, предусмотренные технологической картой межведомственного взаимодействия, утвержденной в установленном порядке.</w:t>
      </w:r>
    </w:p>
    <w:p w:rsidR="00174447" w:rsidRPr="003C024B" w:rsidRDefault="00174447" w:rsidP="00660AA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3C024B">
        <w:rPr>
          <w:bCs/>
          <w:sz w:val="28"/>
          <w:szCs w:val="28"/>
          <w:lang w:eastAsia="en-US"/>
        </w:rPr>
        <w:t>3.3.4. Направление межведомственного запроса допускается только в целях, связанных с предоставлением муниципальной услуги.</w:t>
      </w:r>
    </w:p>
    <w:p w:rsidR="00174447" w:rsidRPr="003C024B" w:rsidRDefault="00174447" w:rsidP="00660AA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3C024B">
        <w:rPr>
          <w:bCs/>
          <w:sz w:val="28"/>
          <w:szCs w:val="28"/>
          <w:lang w:eastAsia="en-US"/>
        </w:rPr>
        <w:t>3.3.5. После получения ответа на межведомственный запрос уполномоченное должностное лицо администрации осуществляет регистрацию поступившего документа (информации) в соответствии с правилами документооборота (электронного документооборота).</w:t>
      </w:r>
    </w:p>
    <w:p w:rsidR="00174447" w:rsidRPr="003C024B" w:rsidRDefault="00174447" w:rsidP="00660AA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3C024B">
        <w:rPr>
          <w:bCs/>
          <w:sz w:val="28"/>
          <w:szCs w:val="28"/>
          <w:lang w:eastAsia="en-US"/>
        </w:rPr>
        <w:t>3.3.6. Результатом выполнения административной процедуры является получение из органа (организации), участвующей в предоставлении муниципальной услуги,</w:t>
      </w:r>
      <w:r>
        <w:rPr>
          <w:bCs/>
          <w:sz w:val="28"/>
          <w:szCs w:val="28"/>
          <w:lang w:eastAsia="en-US"/>
        </w:rPr>
        <w:t xml:space="preserve"> </w:t>
      </w:r>
      <w:r w:rsidRPr="003C024B">
        <w:rPr>
          <w:bCs/>
          <w:sz w:val="28"/>
          <w:szCs w:val="28"/>
          <w:lang w:eastAsia="en-US"/>
        </w:rPr>
        <w:t>ответа на запрос, содержащего сведения (информацию), необходимые для рассмотрения и выявления оснований для принятия решения по вопросам, связанным с предоставлением муниципальной услуги.</w:t>
      </w:r>
    </w:p>
    <w:p w:rsidR="00174447" w:rsidRPr="003C024B" w:rsidRDefault="00174447" w:rsidP="00660AA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3C024B">
        <w:rPr>
          <w:bCs/>
          <w:sz w:val="28"/>
          <w:szCs w:val="28"/>
          <w:lang w:eastAsia="en-US"/>
        </w:rPr>
        <w:t>3.3.7. Способом фиксации административной процедуры является регистрация уполномоченным на осуществление межведомственного информационного взаимодействия должностным лицом администрации ответа на межведомственный запрос.</w:t>
      </w:r>
    </w:p>
    <w:p w:rsidR="00174447" w:rsidRPr="003C024B" w:rsidRDefault="00174447" w:rsidP="00C253A3">
      <w:pPr>
        <w:autoSpaceDE w:val="0"/>
        <w:autoSpaceDN w:val="0"/>
        <w:adjustRightInd w:val="0"/>
        <w:ind w:left="851" w:right="849"/>
        <w:jc w:val="center"/>
        <w:outlineLvl w:val="1"/>
        <w:rPr>
          <w:b/>
          <w:sz w:val="28"/>
          <w:szCs w:val="28"/>
          <w:highlight w:val="yellow"/>
        </w:rPr>
      </w:pPr>
    </w:p>
    <w:p w:rsidR="00174447" w:rsidRPr="003C024B" w:rsidRDefault="00174447" w:rsidP="00795BDF">
      <w:pPr>
        <w:autoSpaceDE w:val="0"/>
        <w:autoSpaceDN w:val="0"/>
        <w:adjustRightInd w:val="0"/>
        <w:ind w:firstLine="708"/>
        <w:jc w:val="center"/>
        <w:outlineLvl w:val="2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 xml:space="preserve">3.4. Принятие решения о предоставлении или </w:t>
      </w:r>
    </w:p>
    <w:p w:rsidR="00174447" w:rsidRPr="003C024B" w:rsidRDefault="00174447" w:rsidP="00795BDF">
      <w:pPr>
        <w:autoSpaceDE w:val="0"/>
        <w:autoSpaceDN w:val="0"/>
        <w:adjustRightInd w:val="0"/>
        <w:ind w:firstLine="708"/>
        <w:jc w:val="center"/>
        <w:outlineLvl w:val="2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>об отказе в предоставлении муниципальной услуги</w:t>
      </w:r>
    </w:p>
    <w:p w:rsidR="00174447" w:rsidRPr="003C024B" w:rsidRDefault="00174447" w:rsidP="00795BDF">
      <w:pPr>
        <w:autoSpaceDE w:val="0"/>
        <w:autoSpaceDN w:val="0"/>
        <w:adjustRightInd w:val="0"/>
        <w:ind w:firstLine="708"/>
        <w:jc w:val="center"/>
        <w:outlineLvl w:val="2"/>
        <w:rPr>
          <w:b/>
          <w:sz w:val="28"/>
          <w:szCs w:val="28"/>
        </w:rPr>
      </w:pPr>
    </w:p>
    <w:p w:rsidR="00174447" w:rsidRPr="003C024B" w:rsidRDefault="00174447" w:rsidP="005F2824">
      <w:pPr>
        <w:ind w:firstLine="720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3.4.1. В случае если при рассмотрении поданного заявителем заявления о предоставлении муниципальной услуги и прилагаемых к нему документов, а также документов и информации, предоставленными уполномоченными органами (в случае представления ими ответов на запросы о предоставлении документов или информации) было выявлено наличие оснований для отказа в предоставления муниципальной услуги, предусмотренных пунктом 2.8 настоящего административного регламента, специалист администрации переходит к подготовке проекта уведомления об отказе в предоставлении муниципальной услуги администрацией. В случае выявления отсутствия указанных оснований для отказа в предоставлении муниципальной услуги, специалист администрации переходит к подготовке проекта выписки из похозяйственной</w:t>
      </w:r>
      <w:r>
        <w:rPr>
          <w:sz w:val="28"/>
          <w:szCs w:val="28"/>
        </w:rPr>
        <w:t xml:space="preserve"> </w:t>
      </w:r>
      <w:r w:rsidRPr="003C024B">
        <w:rPr>
          <w:sz w:val="28"/>
          <w:szCs w:val="28"/>
        </w:rPr>
        <w:t xml:space="preserve"> книги.</w:t>
      </w:r>
    </w:p>
    <w:p w:rsidR="00174447" w:rsidRPr="003C024B" w:rsidRDefault="00174447" w:rsidP="005F2824">
      <w:pPr>
        <w:ind w:firstLine="720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3.4.2. Максимальный срок подготовки уведомления об отказе в предоставлении муниципальной услуги администрацией составляет </w:t>
      </w:r>
      <w:r>
        <w:rPr>
          <w:sz w:val="28"/>
          <w:szCs w:val="28"/>
        </w:rPr>
        <w:t>2</w:t>
      </w:r>
      <w:r w:rsidRPr="00E60DE2">
        <w:rPr>
          <w:sz w:val="28"/>
          <w:szCs w:val="28"/>
        </w:rPr>
        <w:t xml:space="preserve"> дн</w:t>
      </w:r>
      <w:r>
        <w:rPr>
          <w:sz w:val="28"/>
          <w:szCs w:val="28"/>
        </w:rPr>
        <w:t>я</w:t>
      </w:r>
      <w:r w:rsidRPr="00E60DE2">
        <w:rPr>
          <w:sz w:val="28"/>
          <w:szCs w:val="28"/>
        </w:rPr>
        <w:t>.</w:t>
      </w:r>
    </w:p>
    <w:p w:rsidR="00174447" w:rsidRPr="003C024B" w:rsidRDefault="00174447" w:rsidP="00F17320">
      <w:pPr>
        <w:ind w:firstLine="720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3.4.</w:t>
      </w:r>
      <w:r>
        <w:rPr>
          <w:sz w:val="28"/>
          <w:szCs w:val="28"/>
        </w:rPr>
        <w:t>3</w:t>
      </w:r>
      <w:r w:rsidRPr="003C024B">
        <w:rPr>
          <w:sz w:val="28"/>
          <w:szCs w:val="28"/>
        </w:rPr>
        <w:t>. Результатом административной процедуры является подготовленный проект уведомления об отказе в предоставлении муниципальной услуги администрацией.</w:t>
      </w:r>
    </w:p>
    <w:p w:rsidR="00174447" w:rsidRPr="003C024B" w:rsidRDefault="00174447" w:rsidP="000F2C2F">
      <w:pPr>
        <w:ind w:firstLine="720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3.4.</w:t>
      </w:r>
      <w:r>
        <w:rPr>
          <w:sz w:val="28"/>
          <w:szCs w:val="28"/>
        </w:rPr>
        <w:t>4</w:t>
      </w:r>
      <w:r w:rsidRPr="003C024B">
        <w:rPr>
          <w:sz w:val="28"/>
          <w:szCs w:val="28"/>
        </w:rPr>
        <w:t>. Критерием принятия решения о подготовке проекта уведомления об отказе в предоставлении муниципальной услуги или проекта выписки из похозяйственной книги</w:t>
      </w:r>
      <w:r>
        <w:rPr>
          <w:sz w:val="28"/>
          <w:szCs w:val="28"/>
        </w:rPr>
        <w:t xml:space="preserve"> </w:t>
      </w:r>
      <w:r w:rsidRPr="003C024B">
        <w:rPr>
          <w:sz w:val="28"/>
          <w:szCs w:val="28"/>
        </w:rPr>
        <w:t>является наличие или отсутствие оснований для отказа в предоставлении муниципальной услуги, предусмотренных пунктом 2.8 настоящего административного регламента.</w:t>
      </w:r>
    </w:p>
    <w:p w:rsidR="00174447" w:rsidRPr="003C024B" w:rsidRDefault="00174447" w:rsidP="007C2B06">
      <w:pPr>
        <w:ind w:firstLine="720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3.4.</w:t>
      </w:r>
      <w:r>
        <w:rPr>
          <w:sz w:val="28"/>
          <w:szCs w:val="28"/>
        </w:rPr>
        <w:t>5</w:t>
      </w:r>
      <w:r w:rsidRPr="003C024B">
        <w:rPr>
          <w:sz w:val="28"/>
          <w:szCs w:val="28"/>
        </w:rPr>
        <w:t>. Способами фиксации результата выполнения административной процедуры являются проект уведомления об отказе в предоставлении муниципальной услуги или проект выписки из похозяйственной книги.</w:t>
      </w:r>
    </w:p>
    <w:p w:rsidR="00174447" w:rsidRPr="003C024B" w:rsidRDefault="00174447" w:rsidP="00113E5E">
      <w:pPr>
        <w:ind w:firstLine="720"/>
        <w:jc w:val="center"/>
        <w:outlineLvl w:val="1"/>
        <w:rPr>
          <w:sz w:val="28"/>
          <w:szCs w:val="28"/>
        </w:rPr>
      </w:pPr>
    </w:p>
    <w:p w:rsidR="00174447" w:rsidRPr="003C024B" w:rsidRDefault="00174447" w:rsidP="00113E5E">
      <w:pPr>
        <w:ind w:firstLine="709"/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>3.5. Оформление результата предоставления муниципальной услуги, выдача (направление) заявителю документов</w:t>
      </w:r>
    </w:p>
    <w:p w:rsidR="00174447" w:rsidRPr="003C024B" w:rsidRDefault="00174447" w:rsidP="00795BDF">
      <w:pPr>
        <w:ind w:firstLine="709"/>
        <w:jc w:val="both"/>
        <w:rPr>
          <w:sz w:val="28"/>
          <w:szCs w:val="28"/>
        </w:rPr>
      </w:pPr>
    </w:p>
    <w:p w:rsidR="00174447" w:rsidRPr="003C024B" w:rsidRDefault="00174447" w:rsidP="00795BDF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3.5.1. Основанием для начала административной процедуры является подготовленный проект уведомления об отказе в предоставлении муниципальной услуги администрацией поселения.</w:t>
      </w:r>
    </w:p>
    <w:p w:rsidR="00174447" w:rsidRPr="003C024B" w:rsidRDefault="00174447" w:rsidP="00795BDF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3.5.2. Специалистом администрации осуществляются следующие административные действия:</w:t>
      </w:r>
    </w:p>
    <w:p w:rsidR="00174447" w:rsidRPr="003C024B" w:rsidRDefault="00174447" w:rsidP="00795BDF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- обеспечение подписания главой </w:t>
      </w:r>
      <w:r>
        <w:rPr>
          <w:sz w:val="28"/>
          <w:szCs w:val="28"/>
        </w:rPr>
        <w:t>город</w:t>
      </w:r>
      <w:r w:rsidRPr="003C024B">
        <w:rPr>
          <w:sz w:val="28"/>
          <w:szCs w:val="28"/>
        </w:rPr>
        <w:t xml:space="preserve">ского поселения </w:t>
      </w:r>
      <w:r>
        <w:rPr>
          <w:sz w:val="28"/>
          <w:szCs w:val="28"/>
        </w:rPr>
        <w:t>Суходол</w:t>
      </w:r>
      <w:r w:rsidRPr="003C024B">
        <w:rPr>
          <w:sz w:val="28"/>
          <w:szCs w:val="28"/>
        </w:rPr>
        <w:t xml:space="preserve"> муниципального района Сергиевский Самарской области</w:t>
      </w:r>
      <w:r>
        <w:rPr>
          <w:sz w:val="28"/>
          <w:szCs w:val="28"/>
        </w:rPr>
        <w:t xml:space="preserve"> </w:t>
      </w:r>
      <w:r w:rsidRPr="003C024B">
        <w:rPr>
          <w:sz w:val="28"/>
          <w:szCs w:val="28"/>
        </w:rPr>
        <w:t>уведомления об отказе в предоставлении муниципальной услуги администрацией или подготовленного проекта выписки из похозяйственной книги;</w:t>
      </w:r>
    </w:p>
    <w:p w:rsidR="00174447" w:rsidRPr="003C024B" w:rsidRDefault="00174447" w:rsidP="00795BDF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- регистрация и вручение лично или направление в адрес заявителя документов в соответствии с пунктом 3.5.4 настоящего административного регламента.</w:t>
      </w:r>
    </w:p>
    <w:p w:rsidR="00174447" w:rsidRPr="003C024B" w:rsidRDefault="00174447" w:rsidP="00795BDF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3.5.</w:t>
      </w:r>
      <w:r>
        <w:rPr>
          <w:sz w:val="28"/>
          <w:szCs w:val="28"/>
        </w:rPr>
        <w:t>3</w:t>
      </w:r>
      <w:r w:rsidRPr="003C024B">
        <w:rPr>
          <w:sz w:val="28"/>
          <w:szCs w:val="28"/>
        </w:rPr>
        <w:t>. Уведомление об отказе в предоставлении муниципальной услуги должно содержать указание на основание отказа, предусмотренное пунктом 2.8 настоящего Административного регламента.</w:t>
      </w:r>
    </w:p>
    <w:p w:rsidR="00174447" w:rsidRPr="003C024B" w:rsidRDefault="00174447" w:rsidP="00795BDF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случае  выявления</w:t>
      </w:r>
      <w:r w:rsidRPr="003C024B">
        <w:rPr>
          <w:sz w:val="28"/>
          <w:szCs w:val="28"/>
        </w:rPr>
        <w:t xml:space="preserve"> основания для отказа в предоставлении муниципальной услуги специалист администрации</w:t>
      </w:r>
      <w:r>
        <w:rPr>
          <w:sz w:val="28"/>
          <w:szCs w:val="28"/>
        </w:rPr>
        <w:t xml:space="preserve"> </w:t>
      </w:r>
      <w:r w:rsidRPr="003C024B">
        <w:rPr>
          <w:kern w:val="1"/>
          <w:sz w:val="28"/>
          <w:szCs w:val="28"/>
        </w:rPr>
        <w:t xml:space="preserve">вручает (возвращает) с согласия заявителя либо направляет заявление о предоставлении муниципальной услуги и прилагаемые к нему документы вместе с подписанным </w:t>
      </w:r>
      <w:r w:rsidRPr="003C024B">
        <w:rPr>
          <w:sz w:val="28"/>
          <w:szCs w:val="28"/>
        </w:rPr>
        <w:t>уведомлением об отказе в предоставлении муниципальной услуги</w:t>
      </w:r>
      <w:r w:rsidRPr="003C024B">
        <w:rPr>
          <w:kern w:val="1"/>
          <w:sz w:val="28"/>
          <w:szCs w:val="28"/>
        </w:rPr>
        <w:t>.</w:t>
      </w:r>
    </w:p>
    <w:p w:rsidR="00174447" w:rsidRPr="003C024B" w:rsidRDefault="00174447" w:rsidP="00795BDF">
      <w:pPr>
        <w:ind w:firstLine="720"/>
        <w:jc w:val="both"/>
        <w:outlineLvl w:val="1"/>
        <w:rPr>
          <w:sz w:val="28"/>
          <w:szCs w:val="28"/>
        </w:rPr>
      </w:pPr>
      <w:r w:rsidRPr="003C024B">
        <w:rPr>
          <w:sz w:val="28"/>
          <w:szCs w:val="28"/>
        </w:rPr>
        <w:t>Направление предусмотренных предыдущим абзацем документов заявителю осуществляется:</w:t>
      </w:r>
    </w:p>
    <w:p w:rsidR="00174447" w:rsidRPr="003C024B" w:rsidRDefault="00174447" w:rsidP="00795BDF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- по почте в случае подачи заявления о предоставлении муниципальной услуги и прилагаемых к нему документов по почте в администрацию, а также в случае личного обращения заявителя с заявлением о предоставлении муниципальной услуги в администрацию при неполучении согласия заявителя получить соответствующие документы в администрации лично; </w:t>
      </w:r>
    </w:p>
    <w:p w:rsidR="00174447" w:rsidRPr="003C024B" w:rsidRDefault="00174447" w:rsidP="00795BDF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- в электронной форме в случае подачи заявления о предоставлении муниципальной услуги в электронной форме через Портал.</w:t>
      </w:r>
    </w:p>
    <w:p w:rsidR="00174447" w:rsidRPr="003C024B" w:rsidRDefault="00174447" w:rsidP="00795BDF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В случае подачи заявителем документов в МФЦ на личном приеме или по почте</w:t>
      </w:r>
      <w:r w:rsidRPr="003C024B">
        <w:rPr>
          <w:kern w:val="1"/>
          <w:sz w:val="28"/>
          <w:szCs w:val="28"/>
        </w:rPr>
        <w:t xml:space="preserve"> должностное лицо направляет </w:t>
      </w:r>
      <w:r w:rsidRPr="003C024B">
        <w:rPr>
          <w:spacing w:val="-2"/>
          <w:kern w:val="1"/>
          <w:sz w:val="28"/>
          <w:szCs w:val="28"/>
        </w:rPr>
        <w:t>специалисту МФЦ, ответственному за прием и регистрацию документов,</w:t>
      </w:r>
      <w:r w:rsidRPr="003C024B">
        <w:rPr>
          <w:kern w:val="1"/>
          <w:sz w:val="28"/>
          <w:szCs w:val="28"/>
        </w:rPr>
        <w:t xml:space="preserve"> уведомление о необходимости возвращения представленных заявителем документов вместе с </w:t>
      </w:r>
      <w:r w:rsidRPr="003C024B">
        <w:rPr>
          <w:sz w:val="28"/>
          <w:szCs w:val="28"/>
        </w:rPr>
        <w:t xml:space="preserve">подписанным на имя заявителя уведомлением об отказе в предоставлении муниципальной услуги. </w:t>
      </w:r>
      <w:r w:rsidRPr="003C024B">
        <w:rPr>
          <w:spacing w:val="-2"/>
          <w:kern w:val="1"/>
          <w:sz w:val="28"/>
          <w:szCs w:val="28"/>
        </w:rPr>
        <w:t xml:space="preserve">Специалист МФЦ, ответственный за прием и регистрацию документов, вручает (возвращает) или направляет заявителю заявление о предоставлении муниципальной услуги и прилагаемые к нему документы, а также </w:t>
      </w:r>
      <w:r w:rsidRPr="003C024B">
        <w:rPr>
          <w:sz w:val="28"/>
          <w:szCs w:val="28"/>
        </w:rPr>
        <w:t xml:space="preserve">уведомление об отказе в предоставлении муниципальной услуги </w:t>
      </w:r>
      <w:r w:rsidRPr="003C024B">
        <w:rPr>
          <w:spacing w:val="-2"/>
          <w:kern w:val="1"/>
          <w:sz w:val="28"/>
          <w:szCs w:val="28"/>
        </w:rPr>
        <w:t xml:space="preserve">в соответствии с требованиями абзацев второго и четвертого настоящего пункта.   </w:t>
      </w:r>
    </w:p>
    <w:p w:rsidR="00174447" w:rsidRPr="003C024B" w:rsidRDefault="00174447" w:rsidP="00795BDF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3C024B">
        <w:rPr>
          <w:sz w:val="28"/>
          <w:szCs w:val="28"/>
        </w:rPr>
        <w:t>Максимальный срок выполнения действий составляет 2 рабочих дня, а при возвращении документов заявителю через МФЦ – 4 рабочих дня.</w:t>
      </w:r>
    </w:p>
    <w:p w:rsidR="00174447" w:rsidRPr="003C024B" w:rsidRDefault="00174447" w:rsidP="00795BD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C024B">
        <w:rPr>
          <w:sz w:val="28"/>
          <w:szCs w:val="28"/>
        </w:rPr>
        <w:t>3.5.</w:t>
      </w:r>
      <w:r>
        <w:rPr>
          <w:sz w:val="28"/>
          <w:szCs w:val="28"/>
        </w:rPr>
        <w:t>4</w:t>
      </w:r>
      <w:r w:rsidRPr="003C024B">
        <w:rPr>
          <w:sz w:val="28"/>
          <w:szCs w:val="28"/>
        </w:rPr>
        <w:t xml:space="preserve">. Подписанная Главой </w:t>
      </w:r>
      <w:r>
        <w:rPr>
          <w:sz w:val="28"/>
          <w:szCs w:val="28"/>
        </w:rPr>
        <w:t>город</w:t>
      </w:r>
      <w:r w:rsidRPr="003C024B">
        <w:rPr>
          <w:sz w:val="28"/>
          <w:szCs w:val="28"/>
        </w:rPr>
        <w:t xml:space="preserve">ского поселения </w:t>
      </w:r>
      <w:r>
        <w:rPr>
          <w:sz w:val="28"/>
          <w:szCs w:val="28"/>
        </w:rPr>
        <w:t>Суходол</w:t>
      </w:r>
      <w:r w:rsidRPr="003C024B">
        <w:rPr>
          <w:sz w:val="28"/>
          <w:szCs w:val="28"/>
        </w:rPr>
        <w:t xml:space="preserve"> муниципального района Сергиевский  выписка из похозяйственной книги:</w:t>
      </w:r>
    </w:p>
    <w:p w:rsidR="00174447" w:rsidRPr="003C024B" w:rsidRDefault="00174447" w:rsidP="00795BD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C024B">
        <w:rPr>
          <w:sz w:val="28"/>
          <w:szCs w:val="28"/>
        </w:rPr>
        <w:t>- выдается заявителю на руки лично под роспись с регистрацией в журнале выдачи документов;</w:t>
      </w:r>
    </w:p>
    <w:p w:rsidR="00174447" w:rsidRPr="003C024B" w:rsidRDefault="00174447" w:rsidP="005103EA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- в электронной форме в случае подачи заявления о предоставлении муниципальной услуги в электронной форме через Портал.</w:t>
      </w:r>
    </w:p>
    <w:p w:rsidR="00174447" w:rsidRPr="003C024B" w:rsidRDefault="00174447" w:rsidP="00795BDF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3C024B">
        <w:rPr>
          <w:kern w:val="1"/>
          <w:sz w:val="28"/>
          <w:szCs w:val="28"/>
        </w:rPr>
        <w:t>Должностное лицо устно,</w:t>
      </w:r>
      <w:r>
        <w:rPr>
          <w:kern w:val="1"/>
          <w:sz w:val="28"/>
          <w:szCs w:val="28"/>
        </w:rPr>
        <w:t xml:space="preserve"> </w:t>
      </w:r>
      <w:r w:rsidRPr="003C024B">
        <w:rPr>
          <w:kern w:val="1"/>
          <w:sz w:val="28"/>
          <w:szCs w:val="28"/>
        </w:rPr>
        <w:t>либо посредством телефонной связи по телефонам, либо в электронном виде через электронную почту, а в случае невозможности уведомления иными способами – посредством направления почтового извещения уведомляет заявителя о подписании</w:t>
      </w:r>
      <w:r w:rsidRPr="003C024B">
        <w:rPr>
          <w:sz w:val="28"/>
          <w:szCs w:val="28"/>
        </w:rPr>
        <w:t xml:space="preserve"> выписки из реестра. Максимальный срок выполнения действия составляет 1 рабочий день.</w:t>
      </w:r>
    </w:p>
    <w:p w:rsidR="00174447" w:rsidRPr="003C024B" w:rsidRDefault="00174447" w:rsidP="00795BDF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C024B">
        <w:rPr>
          <w:rFonts w:ascii="Times New Roman CYR" w:hAnsi="Times New Roman CYR" w:cs="Times New Roman CYR"/>
          <w:sz w:val="28"/>
          <w:szCs w:val="28"/>
        </w:rPr>
        <w:t xml:space="preserve">Выдача указанных в предыдущем абзаце документов получателю муниципальной услуги осуществляется при предъявлении документа (документов), подтверждающего (подтверждающих) личность получателя муниципальной услуги. </w:t>
      </w:r>
    </w:p>
    <w:p w:rsidR="00174447" w:rsidRPr="003C024B" w:rsidRDefault="00174447" w:rsidP="00795BDF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3C024B">
        <w:rPr>
          <w:sz w:val="28"/>
          <w:szCs w:val="28"/>
        </w:rPr>
        <w:t>3.5.</w:t>
      </w:r>
      <w:r>
        <w:rPr>
          <w:sz w:val="28"/>
          <w:szCs w:val="28"/>
        </w:rPr>
        <w:t>5</w:t>
      </w:r>
      <w:r w:rsidRPr="003C024B">
        <w:rPr>
          <w:sz w:val="28"/>
          <w:szCs w:val="28"/>
        </w:rPr>
        <w:t>. Результатом описанной административной процедуры является выдача (направление) документов заявителю.</w:t>
      </w:r>
    </w:p>
    <w:p w:rsidR="00174447" w:rsidRPr="003C024B" w:rsidRDefault="00174447" w:rsidP="00795BDF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3C024B">
        <w:rPr>
          <w:sz w:val="28"/>
          <w:szCs w:val="28"/>
        </w:rPr>
        <w:t>3.5.</w:t>
      </w:r>
      <w:r>
        <w:rPr>
          <w:sz w:val="28"/>
          <w:szCs w:val="28"/>
        </w:rPr>
        <w:t>6</w:t>
      </w:r>
      <w:r w:rsidRPr="003C024B">
        <w:rPr>
          <w:sz w:val="28"/>
          <w:szCs w:val="28"/>
        </w:rPr>
        <w:t>. Способом фиксации результата административной процедуры являются выдаваемые (направляемые) заявителю документы, запись в журнале выдачи документов с указанием реквизитов выписки из похозяйственной книги</w:t>
      </w:r>
      <w:r>
        <w:rPr>
          <w:sz w:val="28"/>
          <w:szCs w:val="28"/>
        </w:rPr>
        <w:t xml:space="preserve"> </w:t>
      </w:r>
      <w:r w:rsidRPr="003C024B">
        <w:rPr>
          <w:sz w:val="28"/>
          <w:szCs w:val="28"/>
        </w:rPr>
        <w:t>и даты выдачи документов заявителю.</w:t>
      </w:r>
    </w:p>
    <w:p w:rsidR="00174447" w:rsidRPr="003C024B" w:rsidRDefault="00174447" w:rsidP="00795BDF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</w:p>
    <w:p w:rsidR="00174447" w:rsidRPr="003C024B" w:rsidRDefault="00174447" w:rsidP="00A213CC">
      <w:pPr>
        <w:ind w:firstLine="720"/>
        <w:jc w:val="center"/>
        <w:rPr>
          <w:b/>
          <w:sz w:val="28"/>
          <w:szCs w:val="28"/>
        </w:rPr>
      </w:pPr>
    </w:p>
    <w:p w:rsidR="00174447" w:rsidRPr="003C024B" w:rsidRDefault="00174447" w:rsidP="00A213CC">
      <w:pPr>
        <w:ind w:firstLine="720"/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>4. Порядок и формы контроля за исполнением муниципальной услуги</w:t>
      </w:r>
    </w:p>
    <w:p w:rsidR="00174447" w:rsidRPr="003C024B" w:rsidRDefault="00174447" w:rsidP="00A213CC">
      <w:pPr>
        <w:ind w:firstLine="720"/>
        <w:jc w:val="center"/>
        <w:rPr>
          <w:sz w:val="28"/>
          <w:szCs w:val="28"/>
        </w:rPr>
      </w:pPr>
    </w:p>
    <w:p w:rsidR="00174447" w:rsidRPr="003C024B" w:rsidRDefault="00174447" w:rsidP="00A213CC">
      <w:pPr>
        <w:ind w:firstLine="720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4.1. Общий контроль за предоставлением муниципальной услуги осуществляется  Главой поселения, который является ответственным за организацию работы по предоставлению муниципальной услуги. Контроль за полнотой и качеством предоставления муниципальной услуги включает в себя предоставление специалистами администрации поселения отчетов о проделанной работе, рассмотрение, принятие в пределах компетенции решений и подготовку ответов на обращения потребителей муниципальной услуги, содержащие жалобы на действие (бездействие) и решения должностных лиц (специалистов) администрации поселения, непосредственно оказывающих муниципальную услугу.</w:t>
      </w:r>
    </w:p>
    <w:p w:rsidR="00174447" w:rsidRPr="003C024B" w:rsidRDefault="00174447" w:rsidP="00A213CC">
      <w:pPr>
        <w:ind w:firstLine="720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4.2. Непосредственный контроль за соблюдением сотрудниками последовательности действий, определенных административными процедурами по предоставлению муниципальной услуги, осуществляется  Главой поселения</w:t>
      </w:r>
      <w:r w:rsidRPr="00AE37FC">
        <w:rPr>
          <w:sz w:val="28"/>
          <w:szCs w:val="28"/>
        </w:rPr>
        <w:t>.</w:t>
      </w:r>
    </w:p>
    <w:p w:rsidR="00174447" w:rsidRPr="003C024B" w:rsidRDefault="00174447" w:rsidP="00A213CC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          4.3. По результатам проведенных проверок в случае выявления нарушений прав потребителей муниципальной услуги, положений настоящего регламента, иных нормативных правовых актов Российской Федерации и Самарской области Главой </w:t>
      </w:r>
      <w:r>
        <w:rPr>
          <w:sz w:val="28"/>
          <w:szCs w:val="28"/>
        </w:rPr>
        <w:t>город</w:t>
      </w:r>
      <w:r w:rsidRPr="003C024B">
        <w:rPr>
          <w:sz w:val="28"/>
          <w:szCs w:val="28"/>
        </w:rPr>
        <w:t xml:space="preserve">ского поселения </w:t>
      </w:r>
      <w:r>
        <w:rPr>
          <w:sz w:val="28"/>
          <w:szCs w:val="28"/>
        </w:rPr>
        <w:t>Суходол</w:t>
      </w:r>
      <w:r w:rsidRPr="003C024B">
        <w:rPr>
          <w:sz w:val="28"/>
          <w:szCs w:val="28"/>
        </w:rPr>
        <w:t xml:space="preserve"> муниципального района Сергиевский  рассматривается вопрос о привлечении виновных лиц к ответственности в соответствии с действующим законодательством Российской Федерации.</w:t>
      </w:r>
    </w:p>
    <w:p w:rsidR="00174447" w:rsidRPr="003C024B" w:rsidRDefault="00174447" w:rsidP="00A213CC">
      <w:pPr>
        <w:ind w:firstLine="720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4.4. Персональная ответственность должностных лиц закрепляется в их должностных инструкциях в соответствии с требованиями законодательства.</w:t>
      </w:r>
    </w:p>
    <w:p w:rsidR="00174447" w:rsidRPr="003C024B" w:rsidRDefault="00174447" w:rsidP="00C253A3">
      <w:pPr>
        <w:autoSpaceDE w:val="0"/>
        <w:autoSpaceDN w:val="0"/>
        <w:adjustRightInd w:val="0"/>
        <w:ind w:left="851" w:right="849"/>
        <w:jc w:val="center"/>
        <w:outlineLvl w:val="1"/>
        <w:rPr>
          <w:b/>
          <w:sz w:val="28"/>
          <w:szCs w:val="28"/>
        </w:rPr>
      </w:pPr>
    </w:p>
    <w:p w:rsidR="00174447" w:rsidRPr="003C024B" w:rsidRDefault="00174447" w:rsidP="00C253A3">
      <w:pPr>
        <w:autoSpaceDE w:val="0"/>
        <w:autoSpaceDN w:val="0"/>
        <w:adjustRightInd w:val="0"/>
        <w:ind w:left="851" w:right="849"/>
        <w:jc w:val="center"/>
        <w:outlineLvl w:val="1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>5. Досудебный (внесудебный) порядок обжалования решений и действий (бездействия) администрации, а также должностных лиц администрации, муниципальных служащих</w:t>
      </w:r>
    </w:p>
    <w:p w:rsidR="00174447" w:rsidRPr="003C024B" w:rsidRDefault="00174447" w:rsidP="00C253A3">
      <w:pPr>
        <w:ind w:firstLine="709"/>
        <w:jc w:val="both"/>
        <w:rPr>
          <w:sz w:val="28"/>
          <w:szCs w:val="28"/>
        </w:rPr>
      </w:pPr>
    </w:p>
    <w:p w:rsidR="00174447" w:rsidRPr="003C024B" w:rsidRDefault="00174447" w:rsidP="00C253A3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5.1. Заявители имеют право на обжалование действий (бездействия) и решений, осуществляемых (принятых) администрацией, а также должностными лицами, муниципальными служащими в ходе предоставления муниципальной услуги, в досудебном (внесудебном) порядке. </w:t>
      </w:r>
    </w:p>
    <w:p w:rsidR="00174447" w:rsidRPr="003C024B" w:rsidRDefault="00174447" w:rsidP="00C253A3">
      <w:pPr>
        <w:ind w:firstLine="709"/>
        <w:jc w:val="both"/>
        <w:rPr>
          <w:sz w:val="28"/>
          <w:szCs w:val="28"/>
        </w:rPr>
      </w:pPr>
      <w:r w:rsidRPr="003C024B">
        <w:rPr>
          <w:spacing w:val="-6"/>
          <w:sz w:val="28"/>
          <w:szCs w:val="28"/>
        </w:rPr>
        <w:t>5.2</w:t>
      </w:r>
      <w:r w:rsidRPr="003C024B">
        <w:rPr>
          <w:sz w:val="28"/>
          <w:szCs w:val="28"/>
        </w:rPr>
        <w:t xml:space="preserve">. Заявитель в случае обжалования действий (бездействия) и решений, осуществляемых (принятых) администрацией, а также должностными лицами, муниципальными служащими в ходе предоставления муниципальной услуги, имеет право обратиться к Главе </w:t>
      </w:r>
      <w:r>
        <w:rPr>
          <w:sz w:val="28"/>
          <w:szCs w:val="28"/>
        </w:rPr>
        <w:t>город</w:t>
      </w:r>
      <w:r w:rsidRPr="003C024B">
        <w:rPr>
          <w:sz w:val="28"/>
          <w:szCs w:val="28"/>
        </w:rPr>
        <w:t xml:space="preserve">ского поселения </w:t>
      </w:r>
      <w:r>
        <w:rPr>
          <w:sz w:val="28"/>
          <w:szCs w:val="28"/>
        </w:rPr>
        <w:t xml:space="preserve">Суходол </w:t>
      </w:r>
      <w:r w:rsidRPr="003C024B">
        <w:rPr>
          <w:sz w:val="28"/>
          <w:szCs w:val="28"/>
        </w:rPr>
        <w:t>муниципального района Сергиевский  с жалобой.</w:t>
      </w:r>
    </w:p>
    <w:p w:rsidR="00174447" w:rsidRPr="003C024B" w:rsidRDefault="00174447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C024B">
        <w:rPr>
          <w:sz w:val="28"/>
          <w:szCs w:val="28"/>
        </w:rPr>
        <w:t>5.3. Жалоба подается в письменной форме на бумажном носителе, в электронной форме. Жалоба может быть направлена по почте, через МФЦ, с использованием сети Интернет, в том числе с использованием официального сайта администрации, Портала, а также может быть принята при личном приеме заявителя.</w:t>
      </w:r>
    </w:p>
    <w:p w:rsidR="00174447" w:rsidRPr="003C024B" w:rsidRDefault="00174447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C024B">
        <w:rPr>
          <w:sz w:val="28"/>
          <w:szCs w:val="28"/>
        </w:rPr>
        <w:t>Жалоба должна содержать:</w:t>
      </w:r>
    </w:p>
    <w:p w:rsidR="00174447" w:rsidRPr="003C024B" w:rsidRDefault="00174447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C024B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174447" w:rsidRPr="003C024B" w:rsidRDefault="00174447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C024B">
        <w:rPr>
          <w:sz w:val="28"/>
          <w:szCs w:val="28"/>
        </w:rPr>
        <w:t>2) фамилию, имя, отчество, сведения о месте жительства заявителя, а также номер  контактного телефона, адрес электронной почты (при наличии) и почтовый адрес, по которым должен быть направлен ответ заявителю;</w:t>
      </w:r>
    </w:p>
    <w:p w:rsidR="00174447" w:rsidRPr="003C024B" w:rsidRDefault="00174447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C024B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174447" w:rsidRPr="003C024B" w:rsidRDefault="00174447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C024B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174447" w:rsidRPr="003C024B" w:rsidRDefault="00174447" w:rsidP="00C25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5.4. Заявитель может обратиться с жалобой в следующих случаях:</w:t>
      </w:r>
    </w:p>
    <w:p w:rsidR="00174447" w:rsidRPr="003C024B" w:rsidRDefault="00174447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C024B">
        <w:rPr>
          <w:sz w:val="28"/>
          <w:szCs w:val="28"/>
        </w:rPr>
        <w:t>1) нарушение срока регистрации заявления заявителя о предоставлении муниципальной услуги;</w:t>
      </w:r>
    </w:p>
    <w:p w:rsidR="00174447" w:rsidRPr="003C024B" w:rsidRDefault="00174447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C024B">
        <w:rPr>
          <w:sz w:val="28"/>
          <w:szCs w:val="28"/>
        </w:rPr>
        <w:t>2) нарушение срока предоставления муниципальной услуги;</w:t>
      </w:r>
    </w:p>
    <w:p w:rsidR="00174447" w:rsidRPr="003C024B" w:rsidRDefault="00174447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C024B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174447" w:rsidRPr="003C024B" w:rsidRDefault="00174447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C024B">
        <w:rPr>
          <w:sz w:val="28"/>
          <w:szCs w:val="28"/>
        </w:rPr>
        <w:t>4) отказ в приеме у заявителя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174447" w:rsidRPr="003C024B" w:rsidRDefault="00174447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C024B">
        <w:rPr>
          <w:sz w:val="28"/>
          <w:szCs w:val="28"/>
        </w:rPr>
        <w:t>5)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174447" w:rsidRPr="003C024B" w:rsidRDefault="00174447" w:rsidP="00C253A3">
      <w:pPr>
        <w:autoSpaceDE w:val="0"/>
        <w:autoSpaceDN w:val="0"/>
        <w:adjustRightInd w:val="0"/>
        <w:ind w:firstLine="709"/>
        <w:jc w:val="both"/>
        <w:outlineLvl w:val="1"/>
        <w:rPr>
          <w:b/>
          <w:iCs/>
          <w:sz w:val="16"/>
          <w:szCs w:val="16"/>
        </w:rPr>
      </w:pPr>
      <w:r w:rsidRPr="003C024B">
        <w:rPr>
          <w:sz w:val="28"/>
          <w:szCs w:val="28"/>
        </w:rPr>
        <w:t>6)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документах.</w:t>
      </w:r>
    </w:p>
    <w:p w:rsidR="00174447" w:rsidRPr="003C024B" w:rsidRDefault="00174447" w:rsidP="00C25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5.5. Основанием для начала процедуры досудебного (внесудебного) обжалования является поступление в администрацию жалобы от заявителя.</w:t>
      </w:r>
    </w:p>
    <w:p w:rsidR="00174447" w:rsidRPr="003C024B" w:rsidRDefault="00174447" w:rsidP="00C25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5.6. Заявитель имеет право на получение информации и документов, необходимых для обоснования и рассмотрения жалобы.</w:t>
      </w:r>
    </w:p>
    <w:p w:rsidR="00174447" w:rsidRPr="003C024B" w:rsidRDefault="00174447" w:rsidP="00C25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5.7. Жалоба заявителя может быть адресована:</w:t>
      </w:r>
    </w:p>
    <w:p w:rsidR="00174447" w:rsidRPr="003C024B" w:rsidRDefault="00174447" w:rsidP="00C25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- в администрацию (Главе </w:t>
      </w:r>
      <w:r>
        <w:rPr>
          <w:sz w:val="28"/>
          <w:szCs w:val="28"/>
        </w:rPr>
        <w:t>город</w:t>
      </w:r>
      <w:r w:rsidRPr="003C024B">
        <w:rPr>
          <w:sz w:val="28"/>
          <w:szCs w:val="28"/>
        </w:rPr>
        <w:t>ского поселения</w:t>
      </w:r>
      <w:r>
        <w:rPr>
          <w:sz w:val="28"/>
          <w:szCs w:val="28"/>
        </w:rPr>
        <w:t xml:space="preserve"> Суходол</w:t>
      </w:r>
      <w:r w:rsidRPr="003C024B">
        <w:rPr>
          <w:sz w:val="28"/>
          <w:szCs w:val="28"/>
        </w:rPr>
        <w:t xml:space="preserve"> муниципального района Сергиевский);</w:t>
      </w:r>
    </w:p>
    <w:p w:rsidR="00174447" w:rsidRPr="003C024B" w:rsidRDefault="00174447" w:rsidP="00C25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5.8. Жалоба, поступившая в администрацию,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администрации, должностного лица администрации в приеме документов у заявителя либо в исправлении допущенных опечаток и ошибок– в течение пяти рабочих дней со дня ее регистрации. </w:t>
      </w:r>
    </w:p>
    <w:p w:rsidR="00174447" w:rsidRPr="003C024B" w:rsidRDefault="00174447" w:rsidP="00C253A3">
      <w:pPr>
        <w:ind w:firstLine="709"/>
        <w:contextualSpacing/>
        <w:jc w:val="both"/>
        <w:rPr>
          <w:sz w:val="28"/>
          <w:szCs w:val="28"/>
        </w:rPr>
      </w:pPr>
      <w:r w:rsidRPr="003C024B">
        <w:rPr>
          <w:sz w:val="28"/>
          <w:szCs w:val="28"/>
        </w:rPr>
        <w:t>5.9. По результатам рассмотрения жалобы администрация принимает одно из следующих решений:</w:t>
      </w:r>
    </w:p>
    <w:p w:rsidR="00174447" w:rsidRPr="003C024B" w:rsidRDefault="00174447" w:rsidP="00C253A3">
      <w:pPr>
        <w:ind w:firstLine="709"/>
        <w:contextualSpacing/>
        <w:jc w:val="both"/>
        <w:rPr>
          <w:sz w:val="28"/>
          <w:szCs w:val="28"/>
        </w:rPr>
      </w:pPr>
      <w:r w:rsidRPr="003C024B">
        <w:rPr>
          <w:sz w:val="28"/>
          <w:szCs w:val="28"/>
        </w:rPr>
        <w:t>- решение об удовлетворении жалобы заявителя, о признании неправомерным обжалованного действия (бездействия) и решения администрации, должностного лица администрации, муниципального служащего,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 муниципальными правовыми актами, а также в иных формах;</w:t>
      </w:r>
    </w:p>
    <w:p w:rsidR="00174447" w:rsidRPr="003C024B" w:rsidRDefault="00174447" w:rsidP="00C253A3">
      <w:pPr>
        <w:ind w:firstLine="709"/>
        <w:contextualSpacing/>
        <w:jc w:val="both"/>
        <w:rPr>
          <w:sz w:val="28"/>
          <w:szCs w:val="28"/>
        </w:rPr>
      </w:pPr>
      <w:r w:rsidRPr="003C024B">
        <w:rPr>
          <w:sz w:val="28"/>
          <w:szCs w:val="28"/>
        </w:rPr>
        <w:t>- решение об отказе в удовлетворении жалобы.</w:t>
      </w:r>
    </w:p>
    <w:p w:rsidR="00174447" w:rsidRPr="003C024B" w:rsidRDefault="00174447" w:rsidP="00C253A3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5.10.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74447" w:rsidRPr="003C024B" w:rsidRDefault="00174447" w:rsidP="00C253A3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174447" w:rsidRPr="003C024B" w:rsidRDefault="00174447" w:rsidP="00C253A3">
      <w:pPr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174447" w:rsidRPr="003C024B" w:rsidRDefault="00174447" w:rsidP="00DA1F4F">
      <w:pPr>
        <w:jc w:val="right"/>
        <w:rPr>
          <w:szCs w:val="28"/>
        </w:rPr>
      </w:pPr>
      <w:r w:rsidRPr="003C024B">
        <w:rPr>
          <w:sz w:val="28"/>
          <w:szCs w:val="28"/>
        </w:rPr>
        <w:br w:type="page"/>
      </w:r>
      <w:r w:rsidRPr="003C024B">
        <w:t>Приложение № 1 к Административному регламенту</w:t>
      </w:r>
    </w:p>
    <w:p w:rsidR="00174447" w:rsidRPr="003C024B" w:rsidRDefault="00174447" w:rsidP="00DA1F4F">
      <w:pPr>
        <w:jc w:val="right"/>
        <w:rPr>
          <w:szCs w:val="28"/>
        </w:rPr>
      </w:pPr>
    </w:p>
    <w:p w:rsidR="00174447" w:rsidRPr="003C024B" w:rsidRDefault="00174447" w:rsidP="00F54654">
      <w:pPr>
        <w:ind w:firstLine="4253"/>
        <w:jc w:val="both"/>
      </w:pPr>
      <w:r w:rsidRPr="003C024B">
        <w:t xml:space="preserve">Главе ________ поселения __________________________ </w:t>
      </w:r>
    </w:p>
    <w:p w:rsidR="00174447" w:rsidRPr="003C024B" w:rsidRDefault="00174447" w:rsidP="00F54654">
      <w:pPr>
        <w:ind w:firstLine="4253"/>
        <w:jc w:val="both"/>
      </w:pPr>
      <w:r w:rsidRPr="003C024B">
        <w:t>муниципального района Сергиевский Самарской области</w:t>
      </w:r>
    </w:p>
    <w:p w:rsidR="00174447" w:rsidRPr="003C024B" w:rsidRDefault="00174447" w:rsidP="00F54654">
      <w:pPr>
        <w:ind w:firstLine="4253"/>
        <w:jc w:val="both"/>
      </w:pPr>
      <w:r w:rsidRPr="003C024B">
        <w:t xml:space="preserve">от _______________________________________________                                                                        </w:t>
      </w:r>
    </w:p>
    <w:p w:rsidR="00174447" w:rsidRPr="003C024B" w:rsidRDefault="00174447" w:rsidP="00F54654">
      <w:pPr>
        <w:ind w:firstLine="4253"/>
        <w:jc w:val="both"/>
      </w:pPr>
      <w:r w:rsidRPr="003C024B">
        <w:t>_________________________________________________</w:t>
      </w:r>
    </w:p>
    <w:p w:rsidR="00174447" w:rsidRPr="003C024B" w:rsidRDefault="00174447" w:rsidP="00F54654">
      <w:pPr>
        <w:ind w:firstLine="4253"/>
        <w:jc w:val="both"/>
      </w:pPr>
      <w:r w:rsidRPr="003C024B">
        <w:t>в лице____________________________________________</w:t>
      </w:r>
    </w:p>
    <w:p w:rsidR="00174447" w:rsidRPr="003C024B" w:rsidRDefault="00174447" w:rsidP="00F54654">
      <w:pPr>
        <w:ind w:firstLine="4253"/>
        <w:jc w:val="both"/>
      </w:pPr>
      <w:r w:rsidRPr="003C024B">
        <w:t xml:space="preserve">_________________________________________________ </w:t>
      </w:r>
    </w:p>
    <w:p w:rsidR="00174447" w:rsidRPr="003C024B" w:rsidRDefault="00174447" w:rsidP="00F54654">
      <w:pPr>
        <w:ind w:firstLine="4253"/>
        <w:jc w:val="both"/>
      </w:pPr>
      <w:r w:rsidRPr="003C024B">
        <w:t>Почтовый адрес:___________________________________</w:t>
      </w:r>
    </w:p>
    <w:p w:rsidR="00174447" w:rsidRPr="003C024B" w:rsidRDefault="00174447" w:rsidP="00F54654">
      <w:pPr>
        <w:ind w:firstLine="4253"/>
        <w:jc w:val="both"/>
      </w:pPr>
      <w:r w:rsidRPr="003C024B">
        <w:t xml:space="preserve">             ___________________________________________ </w:t>
      </w:r>
    </w:p>
    <w:p w:rsidR="00174447" w:rsidRPr="003C024B" w:rsidRDefault="00174447" w:rsidP="00F54654">
      <w:pPr>
        <w:ind w:firstLine="4253"/>
        <w:jc w:val="both"/>
      </w:pPr>
      <w:r w:rsidRPr="003C024B">
        <w:t>Юридический адрес:_______________________________</w:t>
      </w:r>
    </w:p>
    <w:p w:rsidR="00174447" w:rsidRPr="003C024B" w:rsidRDefault="00174447" w:rsidP="00F54654">
      <w:pPr>
        <w:ind w:firstLine="4253"/>
        <w:jc w:val="both"/>
      </w:pPr>
      <w:r w:rsidRPr="003C024B">
        <w:t xml:space="preserve">_________________________________________________ </w:t>
      </w:r>
    </w:p>
    <w:p w:rsidR="00174447" w:rsidRPr="003C024B" w:rsidRDefault="00174447" w:rsidP="00F54654">
      <w:pPr>
        <w:ind w:firstLine="4253"/>
        <w:jc w:val="both"/>
      </w:pPr>
      <w:r w:rsidRPr="003C024B">
        <w:t>ИНН ____________________________________________</w:t>
      </w:r>
    </w:p>
    <w:p w:rsidR="00174447" w:rsidRPr="003C024B" w:rsidRDefault="00174447" w:rsidP="00F54654">
      <w:pPr>
        <w:ind w:firstLine="4253"/>
        <w:jc w:val="both"/>
      </w:pPr>
      <w:r w:rsidRPr="003C024B">
        <w:t>телефоны контакта ________________________________</w:t>
      </w:r>
    </w:p>
    <w:p w:rsidR="00174447" w:rsidRPr="003C024B" w:rsidRDefault="00174447" w:rsidP="00F54654">
      <w:pPr>
        <w:ind w:firstLine="4253"/>
        <w:jc w:val="both"/>
        <w:rPr>
          <w:sz w:val="28"/>
          <w:szCs w:val="28"/>
        </w:rPr>
      </w:pPr>
      <w:r w:rsidRPr="003C024B">
        <w:t>_________________________________________________</w:t>
      </w:r>
    </w:p>
    <w:p w:rsidR="00174447" w:rsidRPr="003C024B" w:rsidRDefault="00174447" w:rsidP="00DA1F4F">
      <w:pPr>
        <w:jc w:val="right"/>
        <w:rPr>
          <w:sz w:val="28"/>
          <w:szCs w:val="28"/>
        </w:rPr>
      </w:pPr>
    </w:p>
    <w:p w:rsidR="00174447" w:rsidRPr="003C024B" w:rsidRDefault="00174447" w:rsidP="00DA1F4F">
      <w:pPr>
        <w:pStyle w:val="Heading1"/>
        <w:rPr>
          <w:b w:val="0"/>
          <w:szCs w:val="28"/>
        </w:rPr>
      </w:pPr>
    </w:p>
    <w:p w:rsidR="00174447" w:rsidRPr="003C024B" w:rsidRDefault="00174447" w:rsidP="00DA1F4F">
      <w:pPr>
        <w:pStyle w:val="Heading1"/>
        <w:rPr>
          <w:b w:val="0"/>
          <w:szCs w:val="28"/>
        </w:rPr>
      </w:pPr>
    </w:p>
    <w:p w:rsidR="00174447" w:rsidRPr="003C024B" w:rsidRDefault="00174447" w:rsidP="007C22CA"/>
    <w:p w:rsidR="00174447" w:rsidRPr="003C024B" w:rsidRDefault="00174447" w:rsidP="00DA1F4F">
      <w:pPr>
        <w:pStyle w:val="Heading1"/>
        <w:rPr>
          <w:szCs w:val="28"/>
        </w:rPr>
      </w:pPr>
      <w:r w:rsidRPr="003C024B">
        <w:rPr>
          <w:szCs w:val="28"/>
        </w:rPr>
        <w:t>З А Я В Л Е Н И Е</w:t>
      </w:r>
    </w:p>
    <w:p w:rsidR="00174447" w:rsidRPr="003C024B" w:rsidRDefault="00174447" w:rsidP="007C22CA">
      <w:pPr>
        <w:pStyle w:val="Heading1"/>
        <w:spacing w:line="276" w:lineRule="auto"/>
        <w:ind w:firstLine="709"/>
        <w:rPr>
          <w:bCs/>
          <w:sz w:val="24"/>
          <w:szCs w:val="24"/>
        </w:rPr>
      </w:pPr>
    </w:p>
    <w:p w:rsidR="00174447" w:rsidRPr="00DF0C52" w:rsidRDefault="00174447" w:rsidP="007C22CA">
      <w:pPr>
        <w:pStyle w:val="Heading1"/>
        <w:spacing w:line="276" w:lineRule="auto"/>
        <w:ind w:firstLine="709"/>
        <w:jc w:val="left"/>
        <w:rPr>
          <w:b w:val="0"/>
          <w:bCs/>
          <w:sz w:val="24"/>
          <w:szCs w:val="24"/>
        </w:rPr>
      </w:pPr>
      <w:r w:rsidRPr="00DF0C52">
        <w:rPr>
          <w:b w:val="0"/>
          <w:bCs/>
          <w:sz w:val="24"/>
          <w:szCs w:val="24"/>
        </w:rPr>
        <w:t xml:space="preserve">Прошу выдать мне </w:t>
      </w:r>
    </w:p>
    <w:p w:rsidR="00174447" w:rsidRPr="00DF0C52" w:rsidRDefault="00174447" w:rsidP="007C22CA"/>
    <w:p w:rsidR="00174447" w:rsidRPr="00DF0C52" w:rsidRDefault="00174447" w:rsidP="007C22CA">
      <w:pPr>
        <w:pStyle w:val="Heading1"/>
        <w:spacing w:line="276" w:lineRule="auto"/>
        <w:jc w:val="both"/>
        <w:rPr>
          <w:b w:val="0"/>
          <w:bCs/>
          <w:sz w:val="24"/>
          <w:szCs w:val="24"/>
        </w:rPr>
      </w:pPr>
      <w:r w:rsidRPr="00DF0C52">
        <w:rPr>
          <w:b w:val="0"/>
          <w:bCs/>
          <w:sz w:val="24"/>
          <w:szCs w:val="24"/>
        </w:rPr>
        <w:t>выписку из похозяйственной книги по _______________________________________________</w:t>
      </w:r>
    </w:p>
    <w:p w:rsidR="00174447" w:rsidRPr="00DF0C52" w:rsidRDefault="00174447" w:rsidP="007C22CA">
      <w:pPr>
        <w:pStyle w:val="Heading1"/>
        <w:spacing w:line="276" w:lineRule="auto"/>
        <w:ind w:firstLine="709"/>
        <w:jc w:val="both"/>
        <w:rPr>
          <w:b w:val="0"/>
          <w:bCs/>
          <w:sz w:val="24"/>
          <w:szCs w:val="24"/>
        </w:rPr>
      </w:pPr>
      <w:r w:rsidRPr="00DF0C52">
        <w:rPr>
          <w:b w:val="0"/>
          <w:bCs/>
          <w:sz w:val="24"/>
          <w:szCs w:val="24"/>
        </w:rPr>
        <w:t xml:space="preserve">                                                                                                    ( </w:t>
      </w:r>
      <w:r w:rsidRPr="00DF0C52">
        <w:rPr>
          <w:b w:val="0"/>
          <w:bCs/>
          <w:sz w:val="20"/>
        </w:rPr>
        <w:t>адрес)</w:t>
      </w:r>
    </w:p>
    <w:p w:rsidR="00174447" w:rsidRPr="00DF0C52" w:rsidRDefault="00174447" w:rsidP="007C22CA">
      <w:pPr>
        <w:pStyle w:val="Heading1"/>
        <w:spacing w:line="276" w:lineRule="auto"/>
        <w:jc w:val="both"/>
        <w:rPr>
          <w:b w:val="0"/>
          <w:bCs/>
          <w:sz w:val="24"/>
          <w:szCs w:val="24"/>
        </w:rPr>
      </w:pPr>
      <w:r w:rsidRPr="00DF0C52">
        <w:rPr>
          <w:b w:val="0"/>
          <w:bCs/>
          <w:sz w:val="24"/>
          <w:szCs w:val="24"/>
        </w:rPr>
        <w:t>_______________________________________________________________________ за ______год</w:t>
      </w:r>
    </w:p>
    <w:p w:rsidR="00174447" w:rsidRPr="00DF0C52" w:rsidRDefault="00174447" w:rsidP="00DA1F4F">
      <w:pPr>
        <w:jc w:val="both"/>
        <w:rPr>
          <w:sz w:val="28"/>
          <w:szCs w:val="28"/>
        </w:rPr>
      </w:pPr>
      <w:r w:rsidRPr="00DF0C52">
        <w:rPr>
          <w:bCs/>
        </w:rPr>
        <w:t xml:space="preserve">                                             (</w:t>
      </w:r>
      <w:r w:rsidRPr="00DF0C52">
        <w:rPr>
          <w:bCs/>
          <w:sz w:val="20"/>
          <w:szCs w:val="20"/>
        </w:rPr>
        <w:t>цель получения справки)</w:t>
      </w:r>
    </w:p>
    <w:p w:rsidR="00174447" w:rsidRPr="003C024B" w:rsidRDefault="00174447" w:rsidP="007C22CA">
      <w:pPr>
        <w:jc w:val="right"/>
        <w:rPr>
          <w:sz w:val="28"/>
          <w:szCs w:val="28"/>
        </w:rPr>
      </w:pPr>
    </w:p>
    <w:p w:rsidR="00174447" w:rsidRPr="003C024B" w:rsidRDefault="00174447" w:rsidP="007C22CA">
      <w:pPr>
        <w:jc w:val="right"/>
        <w:rPr>
          <w:sz w:val="28"/>
          <w:szCs w:val="28"/>
        </w:rPr>
      </w:pPr>
    </w:p>
    <w:p w:rsidR="00174447" w:rsidRPr="003C024B" w:rsidRDefault="00174447" w:rsidP="007C22CA">
      <w:pPr>
        <w:jc w:val="right"/>
        <w:rPr>
          <w:sz w:val="28"/>
          <w:szCs w:val="28"/>
        </w:rPr>
      </w:pPr>
    </w:p>
    <w:p w:rsidR="00174447" w:rsidRPr="003C024B" w:rsidRDefault="00174447" w:rsidP="007C22CA">
      <w:r w:rsidRPr="003C024B">
        <w:t>«____»_______20___г.                                       ______________ /__________________/</w:t>
      </w:r>
    </w:p>
    <w:p w:rsidR="00174447" w:rsidRPr="003C024B" w:rsidRDefault="00174447" w:rsidP="007C22CA">
      <w:pPr>
        <w:jc w:val="right"/>
      </w:pPr>
      <w:r w:rsidRPr="003C024B">
        <w:t xml:space="preserve">                                      (подпись)                            (Ф.И.О.)</w:t>
      </w:r>
    </w:p>
    <w:p w:rsidR="00174447" w:rsidRPr="003C024B" w:rsidRDefault="00174447" w:rsidP="00DA1F4F">
      <w:pPr>
        <w:rPr>
          <w:sz w:val="28"/>
          <w:szCs w:val="28"/>
        </w:rPr>
      </w:pPr>
    </w:p>
    <w:p w:rsidR="00174447" w:rsidRPr="003C024B" w:rsidRDefault="00174447" w:rsidP="00DA1F4F">
      <w:pPr>
        <w:rPr>
          <w:sz w:val="28"/>
          <w:szCs w:val="28"/>
        </w:rPr>
      </w:pPr>
    </w:p>
    <w:p w:rsidR="00174447" w:rsidRPr="003C024B" w:rsidRDefault="00174447" w:rsidP="00DA1F4F">
      <w:pPr>
        <w:rPr>
          <w:sz w:val="28"/>
          <w:szCs w:val="28"/>
        </w:rPr>
      </w:pPr>
    </w:p>
    <w:p w:rsidR="00174447" w:rsidRPr="003C024B" w:rsidRDefault="00174447" w:rsidP="00DA1F4F">
      <w:pPr>
        <w:rPr>
          <w:sz w:val="28"/>
          <w:szCs w:val="28"/>
        </w:rPr>
      </w:pPr>
    </w:p>
    <w:p w:rsidR="00174447" w:rsidRPr="003C024B" w:rsidRDefault="00174447" w:rsidP="00DA1F4F">
      <w:pPr>
        <w:rPr>
          <w:sz w:val="28"/>
          <w:szCs w:val="28"/>
        </w:rPr>
      </w:pPr>
    </w:p>
    <w:p w:rsidR="00174447" w:rsidRPr="003C024B" w:rsidRDefault="00174447" w:rsidP="00DA1F4F">
      <w:pPr>
        <w:jc w:val="both"/>
        <w:rPr>
          <w:sz w:val="28"/>
          <w:szCs w:val="28"/>
        </w:rPr>
      </w:pPr>
    </w:p>
    <w:p w:rsidR="00174447" w:rsidRPr="003C024B" w:rsidRDefault="00174447" w:rsidP="00DA1F4F">
      <w:pPr>
        <w:jc w:val="center"/>
        <w:rPr>
          <w:b/>
          <w:sz w:val="28"/>
          <w:szCs w:val="28"/>
        </w:rPr>
      </w:pPr>
    </w:p>
    <w:p w:rsidR="00174447" w:rsidRPr="003C024B" w:rsidRDefault="00174447" w:rsidP="00DA1F4F">
      <w:pPr>
        <w:jc w:val="center"/>
        <w:rPr>
          <w:b/>
          <w:sz w:val="28"/>
          <w:szCs w:val="28"/>
        </w:rPr>
      </w:pPr>
    </w:p>
    <w:p w:rsidR="00174447" w:rsidRPr="003C024B" w:rsidRDefault="00174447" w:rsidP="00DA1F4F">
      <w:pPr>
        <w:jc w:val="center"/>
        <w:rPr>
          <w:b/>
          <w:sz w:val="28"/>
          <w:szCs w:val="28"/>
        </w:rPr>
      </w:pPr>
    </w:p>
    <w:p w:rsidR="00174447" w:rsidRPr="003C024B" w:rsidRDefault="00174447" w:rsidP="00DA1F4F">
      <w:pPr>
        <w:jc w:val="center"/>
        <w:rPr>
          <w:b/>
          <w:sz w:val="28"/>
          <w:szCs w:val="28"/>
        </w:rPr>
      </w:pPr>
    </w:p>
    <w:p w:rsidR="00174447" w:rsidRPr="003C024B" w:rsidRDefault="00174447" w:rsidP="00C253A3">
      <w:pPr>
        <w:jc w:val="center"/>
        <w:rPr>
          <w:b/>
          <w:sz w:val="28"/>
          <w:szCs w:val="28"/>
        </w:rPr>
      </w:pPr>
    </w:p>
    <w:sectPr w:rsidR="00174447" w:rsidRPr="003C024B" w:rsidSect="000E419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4447" w:rsidRDefault="00174447" w:rsidP="00A61016">
      <w:r>
        <w:separator/>
      </w:r>
    </w:p>
  </w:endnote>
  <w:endnote w:type="continuationSeparator" w:id="1">
    <w:p w:rsidR="00174447" w:rsidRDefault="00174447" w:rsidP="00A610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4447" w:rsidRDefault="00174447" w:rsidP="00A61016">
      <w:r>
        <w:separator/>
      </w:r>
    </w:p>
  </w:footnote>
  <w:footnote w:type="continuationSeparator" w:id="1">
    <w:p w:rsidR="00174447" w:rsidRDefault="00174447" w:rsidP="00A610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3F9E"/>
    <w:multiLevelType w:val="hybridMultilevel"/>
    <w:tmpl w:val="8B42EA20"/>
    <w:lvl w:ilvl="0" w:tplc="4CEC7242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 w:tplc="BF0EF5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8CB1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FE6FA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A80E8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9BCE0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DF8E2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728C3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0B81A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3ABF793A"/>
    <w:multiLevelType w:val="multilevel"/>
    <w:tmpl w:val="F2903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4FCB"/>
    <w:rsid w:val="00004D37"/>
    <w:rsid w:val="00005B96"/>
    <w:rsid w:val="0001440A"/>
    <w:rsid w:val="000249D9"/>
    <w:rsid w:val="00025E4B"/>
    <w:rsid w:val="00026351"/>
    <w:rsid w:val="00033664"/>
    <w:rsid w:val="00033D85"/>
    <w:rsid w:val="000435A8"/>
    <w:rsid w:val="00043DC9"/>
    <w:rsid w:val="00043EB2"/>
    <w:rsid w:val="00044583"/>
    <w:rsid w:val="0008686F"/>
    <w:rsid w:val="00087B21"/>
    <w:rsid w:val="000A192A"/>
    <w:rsid w:val="000A2998"/>
    <w:rsid w:val="000A556D"/>
    <w:rsid w:val="000B0549"/>
    <w:rsid w:val="000B1C94"/>
    <w:rsid w:val="000B2139"/>
    <w:rsid w:val="000C37C8"/>
    <w:rsid w:val="000C5EE0"/>
    <w:rsid w:val="000D0E7E"/>
    <w:rsid w:val="000D5114"/>
    <w:rsid w:val="000E059B"/>
    <w:rsid w:val="000E2015"/>
    <w:rsid w:val="000E4193"/>
    <w:rsid w:val="000E4535"/>
    <w:rsid w:val="000F2C2F"/>
    <w:rsid w:val="000F4F2A"/>
    <w:rsid w:val="001048ED"/>
    <w:rsid w:val="00112921"/>
    <w:rsid w:val="00113E5E"/>
    <w:rsid w:val="0012171B"/>
    <w:rsid w:val="001227C7"/>
    <w:rsid w:val="0012310A"/>
    <w:rsid w:val="0013726B"/>
    <w:rsid w:val="00137522"/>
    <w:rsid w:val="00137B34"/>
    <w:rsid w:val="00137D39"/>
    <w:rsid w:val="001428F3"/>
    <w:rsid w:val="001454D3"/>
    <w:rsid w:val="00146220"/>
    <w:rsid w:val="00152097"/>
    <w:rsid w:val="0017198E"/>
    <w:rsid w:val="00172E4D"/>
    <w:rsid w:val="00174447"/>
    <w:rsid w:val="001758C6"/>
    <w:rsid w:val="00175B02"/>
    <w:rsid w:val="00187AF3"/>
    <w:rsid w:val="00190980"/>
    <w:rsid w:val="001B4FEA"/>
    <w:rsid w:val="001D450F"/>
    <w:rsid w:val="001E423C"/>
    <w:rsid w:val="001E7786"/>
    <w:rsid w:val="001F1636"/>
    <w:rsid w:val="001F43CE"/>
    <w:rsid w:val="001F5C85"/>
    <w:rsid w:val="00207F6D"/>
    <w:rsid w:val="002123BF"/>
    <w:rsid w:val="0021774D"/>
    <w:rsid w:val="00225422"/>
    <w:rsid w:val="00231430"/>
    <w:rsid w:val="00235111"/>
    <w:rsid w:val="00245B4F"/>
    <w:rsid w:val="00251AA7"/>
    <w:rsid w:val="00252290"/>
    <w:rsid w:val="002535DF"/>
    <w:rsid w:val="00257357"/>
    <w:rsid w:val="00257B6E"/>
    <w:rsid w:val="00264B26"/>
    <w:rsid w:val="0027183C"/>
    <w:rsid w:val="00280AAF"/>
    <w:rsid w:val="0028304F"/>
    <w:rsid w:val="002870DC"/>
    <w:rsid w:val="00293946"/>
    <w:rsid w:val="00294B13"/>
    <w:rsid w:val="002A051F"/>
    <w:rsid w:val="002A37FD"/>
    <w:rsid w:val="002D25D8"/>
    <w:rsid w:val="002E2230"/>
    <w:rsid w:val="002E5968"/>
    <w:rsid w:val="002F146C"/>
    <w:rsid w:val="002F52C5"/>
    <w:rsid w:val="00300675"/>
    <w:rsid w:val="003011A4"/>
    <w:rsid w:val="003116DD"/>
    <w:rsid w:val="00320462"/>
    <w:rsid w:val="00323DAD"/>
    <w:rsid w:val="00337D1F"/>
    <w:rsid w:val="00353793"/>
    <w:rsid w:val="00385C42"/>
    <w:rsid w:val="003860A4"/>
    <w:rsid w:val="0038646D"/>
    <w:rsid w:val="00396714"/>
    <w:rsid w:val="00396FAB"/>
    <w:rsid w:val="003A6FB8"/>
    <w:rsid w:val="003A7AF0"/>
    <w:rsid w:val="003B672F"/>
    <w:rsid w:val="003C024B"/>
    <w:rsid w:val="003C24F6"/>
    <w:rsid w:val="003D0B7F"/>
    <w:rsid w:val="003D5973"/>
    <w:rsid w:val="003E6506"/>
    <w:rsid w:val="003E6610"/>
    <w:rsid w:val="003E6CE3"/>
    <w:rsid w:val="003E7272"/>
    <w:rsid w:val="00406AF6"/>
    <w:rsid w:val="00412D96"/>
    <w:rsid w:val="004300A6"/>
    <w:rsid w:val="00432DA6"/>
    <w:rsid w:val="00440CBD"/>
    <w:rsid w:val="00457BE5"/>
    <w:rsid w:val="00466823"/>
    <w:rsid w:val="00476945"/>
    <w:rsid w:val="0048511C"/>
    <w:rsid w:val="0049509A"/>
    <w:rsid w:val="004962F5"/>
    <w:rsid w:val="004A2187"/>
    <w:rsid w:val="004A4930"/>
    <w:rsid w:val="004B0CD5"/>
    <w:rsid w:val="004B29CD"/>
    <w:rsid w:val="004C25FC"/>
    <w:rsid w:val="004C60F9"/>
    <w:rsid w:val="004D274C"/>
    <w:rsid w:val="004E23B6"/>
    <w:rsid w:val="004E33A3"/>
    <w:rsid w:val="004E40B3"/>
    <w:rsid w:val="004F0B17"/>
    <w:rsid w:val="0050445C"/>
    <w:rsid w:val="0050631C"/>
    <w:rsid w:val="005103EA"/>
    <w:rsid w:val="00533493"/>
    <w:rsid w:val="00534173"/>
    <w:rsid w:val="00541806"/>
    <w:rsid w:val="00547E1E"/>
    <w:rsid w:val="00550B06"/>
    <w:rsid w:val="00560606"/>
    <w:rsid w:val="00566A8F"/>
    <w:rsid w:val="00566DDF"/>
    <w:rsid w:val="00576C44"/>
    <w:rsid w:val="00580B76"/>
    <w:rsid w:val="005825FF"/>
    <w:rsid w:val="005A08AD"/>
    <w:rsid w:val="005A2327"/>
    <w:rsid w:val="005A27AC"/>
    <w:rsid w:val="005A6AC2"/>
    <w:rsid w:val="005C0132"/>
    <w:rsid w:val="005D5B13"/>
    <w:rsid w:val="005D5B50"/>
    <w:rsid w:val="005D7024"/>
    <w:rsid w:val="005E6936"/>
    <w:rsid w:val="005F2824"/>
    <w:rsid w:val="00616753"/>
    <w:rsid w:val="00620B83"/>
    <w:rsid w:val="006213EA"/>
    <w:rsid w:val="006306FB"/>
    <w:rsid w:val="006349C5"/>
    <w:rsid w:val="00634CF3"/>
    <w:rsid w:val="00636D54"/>
    <w:rsid w:val="00642FED"/>
    <w:rsid w:val="00647180"/>
    <w:rsid w:val="006479D2"/>
    <w:rsid w:val="006538CD"/>
    <w:rsid w:val="00660AA2"/>
    <w:rsid w:val="00661842"/>
    <w:rsid w:val="006654C8"/>
    <w:rsid w:val="00667344"/>
    <w:rsid w:val="0068715D"/>
    <w:rsid w:val="00691EFD"/>
    <w:rsid w:val="006B1F40"/>
    <w:rsid w:val="006B2DF9"/>
    <w:rsid w:val="006D0743"/>
    <w:rsid w:val="006D1C23"/>
    <w:rsid w:val="006E1C40"/>
    <w:rsid w:val="006F0299"/>
    <w:rsid w:val="006F1CC3"/>
    <w:rsid w:val="007159FA"/>
    <w:rsid w:val="00724507"/>
    <w:rsid w:val="00724CE6"/>
    <w:rsid w:val="00727991"/>
    <w:rsid w:val="0073068B"/>
    <w:rsid w:val="00732869"/>
    <w:rsid w:val="00734980"/>
    <w:rsid w:val="00734F73"/>
    <w:rsid w:val="00744B05"/>
    <w:rsid w:val="00755FBD"/>
    <w:rsid w:val="00767087"/>
    <w:rsid w:val="007671AE"/>
    <w:rsid w:val="00775F09"/>
    <w:rsid w:val="007814E0"/>
    <w:rsid w:val="00781EA2"/>
    <w:rsid w:val="00787136"/>
    <w:rsid w:val="00791718"/>
    <w:rsid w:val="00795BDF"/>
    <w:rsid w:val="007A0368"/>
    <w:rsid w:val="007A4307"/>
    <w:rsid w:val="007B0354"/>
    <w:rsid w:val="007C089E"/>
    <w:rsid w:val="007C22CA"/>
    <w:rsid w:val="007C2B06"/>
    <w:rsid w:val="007C630E"/>
    <w:rsid w:val="007C69B2"/>
    <w:rsid w:val="007D248D"/>
    <w:rsid w:val="007D3A87"/>
    <w:rsid w:val="007D6FA2"/>
    <w:rsid w:val="007D7909"/>
    <w:rsid w:val="007E2B8D"/>
    <w:rsid w:val="007F2CDB"/>
    <w:rsid w:val="007F7FC4"/>
    <w:rsid w:val="00800F35"/>
    <w:rsid w:val="0080719A"/>
    <w:rsid w:val="0081134E"/>
    <w:rsid w:val="0081470E"/>
    <w:rsid w:val="00864E7A"/>
    <w:rsid w:val="00866B52"/>
    <w:rsid w:val="00873832"/>
    <w:rsid w:val="00881BFF"/>
    <w:rsid w:val="008835B1"/>
    <w:rsid w:val="008841E0"/>
    <w:rsid w:val="00891D97"/>
    <w:rsid w:val="008A7888"/>
    <w:rsid w:val="008C0C78"/>
    <w:rsid w:val="008C2B2B"/>
    <w:rsid w:val="008D3BFA"/>
    <w:rsid w:val="008D545B"/>
    <w:rsid w:val="008D5C28"/>
    <w:rsid w:val="008D67F8"/>
    <w:rsid w:val="008F7D15"/>
    <w:rsid w:val="0090103C"/>
    <w:rsid w:val="009031BB"/>
    <w:rsid w:val="00913FE9"/>
    <w:rsid w:val="009211B5"/>
    <w:rsid w:val="009266DE"/>
    <w:rsid w:val="0092716B"/>
    <w:rsid w:val="009314E0"/>
    <w:rsid w:val="00941BB7"/>
    <w:rsid w:val="009448AD"/>
    <w:rsid w:val="00946830"/>
    <w:rsid w:val="00946F2B"/>
    <w:rsid w:val="00963846"/>
    <w:rsid w:val="0096707A"/>
    <w:rsid w:val="009718F6"/>
    <w:rsid w:val="0097548D"/>
    <w:rsid w:val="00991357"/>
    <w:rsid w:val="00994404"/>
    <w:rsid w:val="009949B1"/>
    <w:rsid w:val="00995B91"/>
    <w:rsid w:val="009A030F"/>
    <w:rsid w:val="009A1D84"/>
    <w:rsid w:val="009A5AF1"/>
    <w:rsid w:val="009C3B58"/>
    <w:rsid w:val="009D3520"/>
    <w:rsid w:val="009E6756"/>
    <w:rsid w:val="009E7A91"/>
    <w:rsid w:val="009F020F"/>
    <w:rsid w:val="009F5A4C"/>
    <w:rsid w:val="009F7416"/>
    <w:rsid w:val="00A03DBE"/>
    <w:rsid w:val="00A0482E"/>
    <w:rsid w:val="00A067DF"/>
    <w:rsid w:val="00A13E68"/>
    <w:rsid w:val="00A14977"/>
    <w:rsid w:val="00A213CC"/>
    <w:rsid w:val="00A2336F"/>
    <w:rsid w:val="00A3638E"/>
    <w:rsid w:val="00A423EA"/>
    <w:rsid w:val="00A52ED7"/>
    <w:rsid w:val="00A57E68"/>
    <w:rsid w:val="00A61016"/>
    <w:rsid w:val="00A61D9C"/>
    <w:rsid w:val="00A63C5B"/>
    <w:rsid w:val="00A65D8C"/>
    <w:rsid w:val="00A74FCB"/>
    <w:rsid w:val="00A75D93"/>
    <w:rsid w:val="00A81372"/>
    <w:rsid w:val="00A8407A"/>
    <w:rsid w:val="00A92003"/>
    <w:rsid w:val="00A94E03"/>
    <w:rsid w:val="00A9523A"/>
    <w:rsid w:val="00AA17C6"/>
    <w:rsid w:val="00AA47BE"/>
    <w:rsid w:val="00AA7C97"/>
    <w:rsid w:val="00AC0D80"/>
    <w:rsid w:val="00AC513A"/>
    <w:rsid w:val="00AD3357"/>
    <w:rsid w:val="00AD751A"/>
    <w:rsid w:val="00AE37FC"/>
    <w:rsid w:val="00AE41FD"/>
    <w:rsid w:val="00AE6E9A"/>
    <w:rsid w:val="00AF2443"/>
    <w:rsid w:val="00AF2A8F"/>
    <w:rsid w:val="00AF490F"/>
    <w:rsid w:val="00B016F7"/>
    <w:rsid w:val="00B43D48"/>
    <w:rsid w:val="00B50CB1"/>
    <w:rsid w:val="00B64EBF"/>
    <w:rsid w:val="00B679B8"/>
    <w:rsid w:val="00B74192"/>
    <w:rsid w:val="00B763A1"/>
    <w:rsid w:val="00B836B6"/>
    <w:rsid w:val="00BB7574"/>
    <w:rsid w:val="00BC77F0"/>
    <w:rsid w:val="00BD185E"/>
    <w:rsid w:val="00BD31AB"/>
    <w:rsid w:val="00BD4802"/>
    <w:rsid w:val="00BE2A32"/>
    <w:rsid w:val="00BE6514"/>
    <w:rsid w:val="00BE7B57"/>
    <w:rsid w:val="00BF303A"/>
    <w:rsid w:val="00BF3C23"/>
    <w:rsid w:val="00C005B5"/>
    <w:rsid w:val="00C029DF"/>
    <w:rsid w:val="00C04E3F"/>
    <w:rsid w:val="00C253A3"/>
    <w:rsid w:val="00C260E7"/>
    <w:rsid w:val="00C328F8"/>
    <w:rsid w:val="00C3386F"/>
    <w:rsid w:val="00C34C34"/>
    <w:rsid w:val="00C45D89"/>
    <w:rsid w:val="00C4698F"/>
    <w:rsid w:val="00C500F4"/>
    <w:rsid w:val="00C8061F"/>
    <w:rsid w:val="00C8186B"/>
    <w:rsid w:val="00C857E4"/>
    <w:rsid w:val="00C9693C"/>
    <w:rsid w:val="00CA7635"/>
    <w:rsid w:val="00CC1A7A"/>
    <w:rsid w:val="00CC1C5A"/>
    <w:rsid w:val="00CC38A4"/>
    <w:rsid w:val="00CE45A2"/>
    <w:rsid w:val="00CE614E"/>
    <w:rsid w:val="00CF7226"/>
    <w:rsid w:val="00D03826"/>
    <w:rsid w:val="00D26DBA"/>
    <w:rsid w:val="00D27784"/>
    <w:rsid w:val="00D31E93"/>
    <w:rsid w:val="00D352EE"/>
    <w:rsid w:val="00D41F97"/>
    <w:rsid w:val="00D44B44"/>
    <w:rsid w:val="00D533F7"/>
    <w:rsid w:val="00D60B1B"/>
    <w:rsid w:val="00D62E93"/>
    <w:rsid w:val="00D664E1"/>
    <w:rsid w:val="00D66F1E"/>
    <w:rsid w:val="00D76B24"/>
    <w:rsid w:val="00D92B9E"/>
    <w:rsid w:val="00DA19EF"/>
    <w:rsid w:val="00DA1F4F"/>
    <w:rsid w:val="00DA776A"/>
    <w:rsid w:val="00DC0566"/>
    <w:rsid w:val="00DE0718"/>
    <w:rsid w:val="00DE34EF"/>
    <w:rsid w:val="00DF0C52"/>
    <w:rsid w:val="00E00E5E"/>
    <w:rsid w:val="00E03686"/>
    <w:rsid w:val="00E10F1C"/>
    <w:rsid w:val="00E12980"/>
    <w:rsid w:val="00E243D7"/>
    <w:rsid w:val="00E330F8"/>
    <w:rsid w:val="00E44476"/>
    <w:rsid w:val="00E44EBB"/>
    <w:rsid w:val="00E5457B"/>
    <w:rsid w:val="00E5509B"/>
    <w:rsid w:val="00E557F1"/>
    <w:rsid w:val="00E60DE2"/>
    <w:rsid w:val="00E65084"/>
    <w:rsid w:val="00E6679A"/>
    <w:rsid w:val="00E7606F"/>
    <w:rsid w:val="00E76869"/>
    <w:rsid w:val="00E86790"/>
    <w:rsid w:val="00E86ED2"/>
    <w:rsid w:val="00E929CF"/>
    <w:rsid w:val="00E92CE0"/>
    <w:rsid w:val="00E96B9A"/>
    <w:rsid w:val="00EA1572"/>
    <w:rsid w:val="00EA611C"/>
    <w:rsid w:val="00EC0A6F"/>
    <w:rsid w:val="00EC1557"/>
    <w:rsid w:val="00EC525F"/>
    <w:rsid w:val="00EC5F07"/>
    <w:rsid w:val="00EC5F5E"/>
    <w:rsid w:val="00ED1E07"/>
    <w:rsid w:val="00ED5BA6"/>
    <w:rsid w:val="00ED6493"/>
    <w:rsid w:val="00ED7897"/>
    <w:rsid w:val="00EF07E7"/>
    <w:rsid w:val="00EF1EC1"/>
    <w:rsid w:val="00EF213D"/>
    <w:rsid w:val="00EF2B04"/>
    <w:rsid w:val="00EF3C6C"/>
    <w:rsid w:val="00EF6785"/>
    <w:rsid w:val="00F013BC"/>
    <w:rsid w:val="00F02629"/>
    <w:rsid w:val="00F10925"/>
    <w:rsid w:val="00F12E98"/>
    <w:rsid w:val="00F13019"/>
    <w:rsid w:val="00F14510"/>
    <w:rsid w:val="00F17320"/>
    <w:rsid w:val="00F1797E"/>
    <w:rsid w:val="00F21B3D"/>
    <w:rsid w:val="00F3311E"/>
    <w:rsid w:val="00F375CD"/>
    <w:rsid w:val="00F45212"/>
    <w:rsid w:val="00F4546F"/>
    <w:rsid w:val="00F45D0D"/>
    <w:rsid w:val="00F54654"/>
    <w:rsid w:val="00F6051E"/>
    <w:rsid w:val="00F65EE8"/>
    <w:rsid w:val="00F72505"/>
    <w:rsid w:val="00F76CD9"/>
    <w:rsid w:val="00F83C73"/>
    <w:rsid w:val="00F86CC3"/>
    <w:rsid w:val="00F92FC0"/>
    <w:rsid w:val="00F95EAC"/>
    <w:rsid w:val="00F95F9C"/>
    <w:rsid w:val="00FA1AD6"/>
    <w:rsid w:val="00FA2A2E"/>
    <w:rsid w:val="00FA4D58"/>
    <w:rsid w:val="00FB367C"/>
    <w:rsid w:val="00FC33BD"/>
    <w:rsid w:val="00FC7873"/>
    <w:rsid w:val="00FD0DBB"/>
    <w:rsid w:val="00FD2E86"/>
    <w:rsid w:val="00FE2125"/>
    <w:rsid w:val="00FF26C0"/>
    <w:rsid w:val="00FF2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92A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A1F4F"/>
    <w:pPr>
      <w:keepNext/>
      <w:jc w:val="center"/>
      <w:outlineLvl w:val="0"/>
    </w:pPr>
    <w:rPr>
      <w:b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A1F4F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wikip">
    <w:name w:val="wikip"/>
    <w:basedOn w:val="Normal"/>
    <w:uiPriority w:val="99"/>
    <w:rsid w:val="000A192A"/>
    <w:pPr>
      <w:spacing w:before="100" w:beforeAutospacing="1" w:after="100" w:afterAutospacing="1"/>
      <w:jc w:val="both"/>
    </w:pPr>
  </w:style>
  <w:style w:type="character" w:styleId="Strong">
    <w:name w:val="Strong"/>
    <w:basedOn w:val="DefaultParagraphFont"/>
    <w:uiPriority w:val="99"/>
    <w:qFormat/>
    <w:rsid w:val="000A192A"/>
    <w:rPr>
      <w:rFonts w:cs="Times New Roman"/>
      <w:b/>
      <w:bCs/>
    </w:rPr>
  </w:style>
  <w:style w:type="paragraph" w:styleId="FootnoteText">
    <w:name w:val="footnote text"/>
    <w:basedOn w:val="Normal"/>
    <w:link w:val="FootnoteTextChar"/>
    <w:uiPriority w:val="99"/>
    <w:rsid w:val="00A61016"/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A61016"/>
    <w:rPr>
      <w:rFonts w:ascii="Times New Roman" w:hAnsi="Times New Roman" w:cs="Times New Roman"/>
      <w:sz w:val="24"/>
      <w:szCs w:val="24"/>
      <w:lang w:eastAsia="ru-RU"/>
    </w:rPr>
  </w:style>
  <w:style w:type="character" w:styleId="FootnoteReference">
    <w:name w:val="footnote reference"/>
    <w:basedOn w:val="DefaultParagraphFont"/>
    <w:uiPriority w:val="99"/>
    <w:rsid w:val="00A61016"/>
    <w:rPr>
      <w:rFonts w:cs="Times New Roman"/>
      <w:vertAlign w:val="superscript"/>
    </w:rPr>
  </w:style>
  <w:style w:type="paragraph" w:customStyle="1" w:styleId="1">
    <w:name w:val="Знак1"/>
    <w:basedOn w:val="Normal"/>
    <w:uiPriority w:val="99"/>
    <w:rsid w:val="00BE7B5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E00E5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FontStyle16">
    <w:name w:val="Font Style16"/>
    <w:uiPriority w:val="99"/>
    <w:rsid w:val="00C3386F"/>
    <w:rPr>
      <w:rFonts w:ascii="Times New Roman" w:hAnsi="Times New Roman"/>
      <w:sz w:val="26"/>
    </w:rPr>
  </w:style>
  <w:style w:type="character" w:styleId="Hyperlink">
    <w:name w:val="Hyperlink"/>
    <w:basedOn w:val="DefaultParagraphFont"/>
    <w:uiPriority w:val="99"/>
    <w:rsid w:val="00DC0566"/>
    <w:rPr>
      <w:rFonts w:cs="Times New Roman"/>
      <w:color w:val="0000FF"/>
      <w:u w:val="single"/>
    </w:rPr>
  </w:style>
  <w:style w:type="paragraph" w:customStyle="1" w:styleId="11">
    <w:name w:val="Знак11"/>
    <w:basedOn w:val="Normal"/>
    <w:uiPriority w:val="99"/>
    <w:rsid w:val="00DA1F4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DA1F4F"/>
    <w:pPr>
      <w:jc w:val="both"/>
    </w:pPr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A1F4F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4F0B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F0B17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0107333D369335025AB7F822CA354649E9D62BCB334EF47D33979BF7aBs9H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gu.samregio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90107333D369335025AB7F822CA354649EBD82EC23D4EF47D33979BF7aBs9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18</Pages>
  <Words>6204</Words>
  <Characters>-32766</Characters>
  <Application>Microsoft Office Outlook</Application>
  <DocSecurity>0</DocSecurity>
  <Lines>0</Lines>
  <Paragraphs>0</Paragraphs>
  <ScaleCrop>false</ScaleCrop>
  <Company>HomeLab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cp:lastPrinted>2014-01-16T04:49:00Z</cp:lastPrinted>
  <dcterms:created xsi:type="dcterms:W3CDTF">2014-02-11T06:39:00Z</dcterms:created>
  <dcterms:modified xsi:type="dcterms:W3CDTF">2014-02-11T06:45:00Z</dcterms:modified>
</cp:coreProperties>
</file>